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03" w:rsidRDefault="00FC3E03" w:rsidP="00462A06">
      <w:pPr>
        <w:spacing w:line="360" w:lineRule="auto"/>
        <w:ind w:firstLine="540"/>
        <w:rPr>
          <w:rFonts w:ascii="Arial" w:hAnsi="Arial" w:cs="Arial"/>
          <w:b/>
          <w:bCs/>
        </w:rPr>
      </w:pPr>
    </w:p>
    <w:p w:rsidR="00FC3E03" w:rsidRDefault="00FC3E03" w:rsidP="00462A06">
      <w:pPr>
        <w:spacing w:line="360" w:lineRule="auto"/>
        <w:ind w:firstLine="540"/>
        <w:rPr>
          <w:rFonts w:ascii="Arial" w:hAnsi="Arial" w:cs="Arial"/>
          <w:b/>
          <w:bCs/>
        </w:rPr>
      </w:pPr>
    </w:p>
    <w:p w:rsidR="00FC3E03" w:rsidRDefault="00FC3E03" w:rsidP="00462A06">
      <w:pPr>
        <w:spacing w:line="360" w:lineRule="auto"/>
        <w:ind w:firstLine="540"/>
        <w:rPr>
          <w:rFonts w:ascii="Arial" w:hAnsi="Arial" w:cs="Arial"/>
          <w:b/>
          <w:bCs/>
        </w:rPr>
      </w:pPr>
    </w:p>
    <w:p w:rsidR="00FC3E03" w:rsidRDefault="00FC3E03" w:rsidP="00462A06">
      <w:pPr>
        <w:spacing w:line="360" w:lineRule="auto"/>
        <w:ind w:firstLine="540"/>
        <w:rPr>
          <w:rFonts w:ascii="Arial" w:hAnsi="Arial" w:cs="Arial"/>
          <w:b/>
          <w:bCs/>
        </w:rPr>
      </w:pPr>
    </w:p>
    <w:p w:rsidR="00054D88" w:rsidRPr="002F068B" w:rsidRDefault="00054D88" w:rsidP="00054D88">
      <w:pPr>
        <w:autoSpaceDE w:val="0"/>
        <w:autoSpaceDN w:val="0"/>
        <w:adjustRightInd w:val="0"/>
      </w:pPr>
    </w:p>
    <w:p w:rsidR="00054D88" w:rsidRPr="00D539B8" w:rsidRDefault="00054D88" w:rsidP="00054D88">
      <w:pPr>
        <w:tabs>
          <w:tab w:val="left" w:pos="1843"/>
          <w:tab w:val="left" w:pos="4536"/>
        </w:tabs>
        <w:jc w:val="both"/>
        <w:rPr>
          <w:highlight w:val="green"/>
          <w:u w:val="single"/>
        </w:rPr>
      </w:pPr>
      <w:r w:rsidRPr="00054D88">
        <w:rPr>
          <w:rFonts w:ascii="Arial" w:hAnsi="Arial" w:cs="Arial"/>
        </w:rPr>
        <w:t>Πίνακας Οικονομικής Προσφοράς για το έργο</w:t>
      </w:r>
      <w:r w:rsidRPr="002F068B">
        <w:t xml:space="preserve"> </w:t>
      </w:r>
      <w:r w:rsidRPr="0073112C">
        <w:rPr>
          <w:b/>
          <w:i/>
          <w:szCs w:val="24"/>
          <w:u w:val="single"/>
        </w:rPr>
        <w:t>«</w:t>
      </w:r>
      <w:r w:rsidR="00D539B8" w:rsidRPr="00D539B8">
        <w:rPr>
          <w:rFonts w:ascii="Trebuchet MS" w:hAnsi="Trebuchet MS"/>
          <w:u w:val="single"/>
        </w:rPr>
        <w:t>Κατασκευή Εκθεσιακού Περιπτέρου της Περιφέρειας Νοτίου Αιγαίου στην έκθεση ΙΤΒ 2018 στο Βερολίνο</w:t>
      </w:r>
      <w:r w:rsidRPr="00D539B8">
        <w:rPr>
          <w:b/>
          <w:i/>
          <w:szCs w:val="24"/>
          <w:u w:val="single"/>
        </w:rPr>
        <w:t>»</w:t>
      </w:r>
    </w:p>
    <w:p w:rsidR="00054D88" w:rsidRDefault="00054D88" w:rsidP="00054D88">
      <w:pPr>
        <w:autoSpaceDE w:val="0"/>
        <w:autoSpaceDN w:val="0"/>
        <w:adjustRightInd w:val="0"/>
        <w:jc w:val="both"/>
      </w:pPr>
    </w:p>
    <w:p w:rsidR="00054D88" w:rsidRDefault="00054D88" w:rsidP="00054D88">
      <w:pPr>
        <w:autoSpaceDE w:val="0"/>
        <w:autoSpaceDN w:val="0"/>
        <w:adjustRightInd w:val="0"/>
      </w:pPr>
    </w:p>
    <w:p w:rsidR="00054D88" w:rsidRPr="002F068B" w:rsidRDefault="00054D88" w:rsidP="00054D88">
      <w:pPr>
        <w:autoSpaceDE w:val="0"/>
        <w:autoSpaceDN w:val="0"/>
        <w:adjustRightInd w:val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45"/>
        <w:gridCol w:w="4045"/>
      </w:tblGrid>
      <w:tr w:rsidR="00054D88" w:rsidRPr="002F068B" w:rsidTr="00DD451D">
        <w:trPr>
          <w:trHeight w:val="186"/>
        </w:trPr>
        <w:tc>
          <w:tcPr>
            <w:tcW w:w="4045" w:type="dxa"/>
          </w:tcPr>
          <w:p w:rsidR="00054D88" w:rsidRPr="002F068B" w:rsidRDefault="00054D88" w:rsidP="00DD451D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                 </w:t>
            </w:r>
            <w:r w:rsidRPr="002F068B">
              <w:t xml:space="preserve">ΟΛΟΓΡΑΦΩΣ </w:t>
            </w:r>
          </w:p>
        </w:tc>
        <w:tc>
          <w:tcPr>
            <w:tcW w:w="4045" w:type="dxa"/>
          </w:tcPr>
          <w:p w:rsidR="00054D88" w:rsidRPr="002F068B" w:rsidRDefault="00054D88" w:rsidP="00DD451D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</w:t>
            </w:r>
            <w:r w:rsidRPr="002F068B">
              <w:t xml:space="preserve">ΑΡΙΘΜΗΤΙΚΩΣ (ΕΥΡΩ) </w:t>
            </w:r>
          </w:p>
        </w:tc>
      </w:tr>
      <w:tr w:rsidR="00054D88" w:rsidRPr="002F068B" w:rsidTr="00DD451D">
        <w:trPr>
          <w:trHeight w:val="186"/>
        </w:trPr>
        <w:tc>
          <w:tcPr>
            <w:tcW w:w="8090" w:type="dxa"/>
            <w:gridSpan w:val="2"/>
          </w:tcPr>
          <w:p w:rsidR="00054D88" w:rsidRDefault="00054D88" w:rsidP="00DD451D">
            <w:pPr>
              <w:autoSpaceDE w:val="0"/>
              <w:autoSpaceDN w:val="0"/>
              <w:adjustRightInd w:val="0"/>
            </w:pPr>
          </w:p>
          <w:p w:rsidR="00054D88" w:rsidRPr="002F068B" w:rsidRDefault="00054D88" w:rsidP="00DD451D">
            <w:pPr>
              <w:autoSpaceDE w:val="0"/>
              <w:autoSpaceDN w:val="0"/>
              <w:adjustRightInd w:val="0"/>
            </w:pPr>
            <w:r w:rsidRPr="002F068B">
              <w:t xml:space="preserve">ΠΟΣΟ ΠΡΟΣΦΟΡΑΣ ΧΩΡΙΣ Φ.Π.Α. </w:t>
            </w:r>
          </w:p>
        </w:tc>
      </w:tr>
      <w:tr w:rsidR="00054D88" w:rsidRPr="002F068B" w:rsidTr="00DD451D">
        <w:trPr>
          <w:trHeight w:val="186"/>
        </w:trPr>
        <w:tc>
          <w:tcPr>
            <w:tcW w:w="8090" w:type="dxa"/>
            <w:gridSpan w:val="2"/>
          </w:tcPr>
          <w:p w:rsidR="00054D88" w:rsidRPr="002F068B" w:rsidRDefault="00054D88" w:rsidP="00DD451D">
            <w:pPr>
              <w:autoSpaceDE w:val="0"/>
              <w:autoSpaceDN w:val="0"/>
              <w:adjustRightInd w:val="0"/>
            </w:pPr>
            <w:r w:rsidRPr="002F068B">
              <w:t xml:space="preserve">ΠΟΣΟ Φ.Π.Α. </w:t>
            </w:r>
          </w:p>
        </w:tc>
      </w:tr>
      <w:tr w:rsidR="00054D88" w:rsidRPr="002F068B" w:rsidTr="00DD451D">
        <w:trPr>
          <w:trHeight w:val="186"/>
        </w:trPr>
        <w:tc>
          <w:tcPr>
            <w:tcW w:w="8090" w:type="dxa"/>
            <w:gridSpan w:val="2"/>
          </w:tcPr>
          <w:p w:rsidR="00054D88" w:rsidRPr="002F068B" w:rsidRDefault="00054D88" w:rsidP="00DD451D">
            <w:pPr>
              <w:autoSpaceDE w:val="0"/>
              <w:autoSpaceDN w:val="0"/>
              <w:adjustRightInd w:val="0"/>
            </w:pPr>
            <w:r w:rsidRPr="002F068B">
              <w:t xml:space="preserve">ΣΥΝΟΛΙΚΟ ΠΟΣΟ ΠΡΟΣΦΟΡΑΣ </w:t>
            </w:r>
          </w:p>
        </w:tc>
      </w:tr>
    </w:tbl>
    <w:p w:rsidR="00054D88" w:rsidRPr="002F068B" w:rsidRDefault="00054D88" w:rsidP="00054D88">
      <w:pPr>
        <w:shd w:val="clear" w:color="auto" w:fill="FFFFFF"/>
        <w:spacing w:line="360" w:lineRule="auto"/>
        <w:jc w:val="center"/>
      </w:pPr>
    </w:p>
    <w:p w:rsidR="00054D88" w:rsidRDefault="00054D88" w:rsidP="00054D88">
      <w:pPr>
        <w:autoSpaceDE w:val="0"/>
        <w:autoSpaceDN w:val="0"/>
        <w:adjustRightInd w:val="0"/>
        <w:rPr>
          <w:rFonts w:cs="Arial"/>
          <w:color w:val="000000"/>
        </w:rPr>
      </w:pPr>
    </w:p>
    <w:p w:rsidR="00054D88" w:rsidRDefault="00054D88" w:rsidP="00054D88">
      <w:pPr>
        <w:autoSpaceDE w:val="0"/>
        <w:autoSpaceDN w:val="0"/>
        <w:adjustRightInd w:val="0"/>
        <w:rPr>
          <w:rFonts w:cs="Arial"/>
          <w:color w:val="000000"/>
        </w:rPr>
      </w:pPr>
    </w:p>
    <w:p w:rsidR="00054D88" w:rsidRDefault="00054D88" w:rsidP="00054D88">
      <w:pPr>
        <w:autoSpaceDE w:val="0"/>
        <w:autoSpaceDN w:val="0"/>
        <w:adjustRightInd w:val="0"/>
        <w:rPr>
          <w:rFonts w:cs="Arial"/>
          <w:color w:val="000000"/>
        </w:rPr>
      </w:pPr>
    </w:p>
    <w:p w:rsidR="00054D88" w:rsidRPr="002F068B" w:rsidRDefault="00054D88" w:rsidP="00054D88">
      <w:pPr>
        <w:autoSpaceDE w:val="0"/>
        <w:autoSpaceDN w:val="0"/>
        <w:adjustRightInd w:val="0"/>
      </w:pPr>
      <w:r w:rsidRPr="002F068B">
        <w:t xml:space="preserve">Ονοματεπώνυμο Νόμιμου Εκπροσώπου…………………….. </w:t>
      </w:r>
    </w:p>
    <w:p w:rsidR="00054D88" w:rsidRPr="002F068B" w:rsidRDefault="00054D88" w:rsidP="00054D88">
      <w:pPr>
        <w:autoSpaceDE w:val="0"/>
        <w:autoSpaceDN w:val="0"/>
        <w:adjustRightInd w:val="0"/>
      </w:pPr>
    </w:p>
    <w:p w:rsidR="00054D88" w:rsidRPr="002F068B" w:rsidRDefault="00054D88" w:rsidP="00054D88">
      <w:pPr>
        <w:autoSpaceDE w:val="0"/>
        <w:autoSpaceDN w:val="0"/>
        <w:adjustRightInd w:val="0"/>
      </w:pPr>
    </w:p>
    <w:p w:rsidR="00054D88" w:rsidRPr="002F068B" w:rsidRDefault="00054D88" w:rsidP="00054D88">
      <w:pPr>
        <w:autoSpaceDE w:val="0"/>
        <w:autoSpaceDN w:val="0"/>
        <w:adjustRightInd w:val="0"/>
      </w:pPr>
      <w:r w:rsidRPr="002F068B">
        <w:t xml:space="preserve">Υπογραφή:……………………. </w:t>
      </w:r>
    </w:p>
    <w:p w:rsidR="00054D88" w:rsidRPr="002F068B" w:rsidRDefault="00054D88" w:rsidP="00054D88">
      <w:pPr>
        <w:shd w:val="clear" w:color="auto" w:fill="FFFFFF"/>
        <w:spacing w:line="360" w:lineRule="auto"/>
        <w:jc w:val="center"/>
      </w:pPr>
    </w:p>
    <w:p w:rsidR="00054D88" w:rsidRDefault="00054D88" w:rsidP="00054D88">
      <w:pPr>
        <w:shd w:val="clear" w:color="auto" w:fill="FFFFFF"/>
        <w:spacing w:line="360" w:lineRule="auto"/>
      </w:pPr>
      <w:r w:rsidRPr="002F068B">
        <w:t>(Σφραγίδα)</w:t>
      </w:r>
    </w:p>
    <w:p w:rsidR="00054D88" w:rsidRDefault="00054D88" w:rsidP="00054D88">
      <w:pPr>
        <w:shd w:val="clear" w:color="auto" w:fill="FFFFFF"/>
        <w:spacing w:line="360" w:lineRule="auto"/>
      </w:pPr>
    </w:p>
    <w:p w:rsidR="00054D88" w:rsidRDefault="00054D88" w:rsidP="00054D88">
      <w:pPr>
        <w:shd w:val="clear" w:color="auto" w:fill="FFFFFF"/>
        <w:spacing w:line="360" w:lineRule="auto"/>
      </w:pPr>
    </w:p>
    <w:p w:rsidR="00054D88" w:rsidRDefault="00054D88" w:rsidP="00054D88">
      <w:pPr>
        <w:shd w:val="clear" w:color="auto" w:fill="FFFFFF"/>
        <w:spacing w:line="360" w:lineRule="auto"/>
      </w:pPr>
    </w:p>
    <w:p w:rsidR="00054D88" w:rsidRDefault="00054D88" w:rsidP="00054D88">
      <w:pPr>
        <w:shd w:val="clear" w:color="auto" w:fill="FFFFFF"/>
        <w:spacing w:line="360" w:lineRule="auto"/>
      </w:pPr>
    </w:p>
    <w:p w:rsidR="00054D88" w:rsidRDefault="00054D88" w:rsidP="00054D88">
      <w:pPr>
        <w:shd w:val="clear" w:color="auto" w:fill="FFFFFF"/>
        <w:spacing w:line="360" w:lineRule="auto"/>
      </w:pPr>
    </w:p>
    <w:p w:rsidR="00054D88" w:rsidRDefault="00054D88" w:rsidP="00054D88">
      <w:pPr>
        <w:shd w:val="clear" w:color="auto" w:fill="FFFFFF"/>
        <w:spacing w:line="360" w:lineRule="auto"/>
      </w:pPr>
    </w:p>
    <w:p w:rsidR="00054D88" w:rsidRDefault="00054D88" w:rsidP="00054D88">
      <w:pPr>
        <w:shd w:val="clear" w:color="auto" w:fill="FFFFFF"/>
        <w:spacing w:line="360" w:lineRule="auto"/>
      </w:pPr>
    </w:p>
    <w:p w:rsidR="00D92DED" w:rsidRDefault="00D92DED" w:rsidP="00826E47">
      <w:pPr>
        <w:spacing w:after="200" w:line="276" w:lineRule="auto"/>
      </w:pPr>
    </w:p>
    <w:p w:rsidR="00D92DED" w:rsidRDefault="00D92DED" w:rsidP="00826E47">
      <w:pPr>
        <w:spacing w:after="200" w:line="276" w:lineRule="auto"/>
      </w:pPr>
    </w:p>
    <w:p w:rsidR="007F2F25" w:rsidRDefault="007F2F25" w:rsidP="00826E47">
      <w:pPr>
        <w:spacing w:after="200" w:line="276" w:lineRule="auto"/>
      </w:pPr>
    </w:p>
    <w:sectPr w:rsidR="007F2F25" w:rsidSect="00343C81">
      <w:footerReference w:type="default" r:id="rId8"/>
      <w:pgSz w:w="11906" w:h="16838" w:code="9"/>
      <w:pgMar w:top="340" w:right="992" w:bottom="1276" w:left="992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39A" w:rsidRDefault="0079239A" w:rsidP="00455281">
      <w:r>
        <w:separator/>
      </w:r>
    </w:p>
  </w:endnote>
  <w:endnote w:type="continuationSeparator" w:id="1">
    <w:p w:rsidR="0079239A" w:rsidRDefault="0079239A" w:rsidP="00455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22" w:rsidRDefault="00630DCF">
    <w:pPr>
      <w:pStyle w:val="a7"/>
      <w:jc w:val="right"/>
    </w:pPr>
    <w:fldSimple w:instr=" PAGE   \* MERGEFORMAT ">
      <w:r w:rsidR="00D539B8">
        <w:rPr>
          <w:noProof/>
        </w:rPr>
        <w:t>1</w:t>
      </w:r>
    </w:fldSimple>
  </w:p>
  <w:p w:rsidR="00EC1B22" w:rsidRDefault="00EC1B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39A" w:rsidRDefault="0079239A" w:rsidP="00455281">
      <w:r>
        <w:separator/>
      </w:r>
    </w:p>
  </w:footnote>
  <w:footnote w:type="continuationSeparator" w:id="1">
    <w:p w:rsidR="0079239A" w:rsidRDefault="0079239A" w:rsidP="00455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391FC8"/>
    <w:multiLevelType w:val="hybridMultilevel"/>
    <w:tmpl w:val="8A95A5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E15ED9"/>
    <w:multiLevelType w:val="hybridMultilevel"/>
    <w:tmpl w:val="3CCB69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C8AD77"/>
    <w:multiLevelType w:val="hybridMultilevel"/>
    <w:tmpl w:val="F7146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EF9ADB9"/>
    <w:multiLevelType w:val="hybridMultilevel"/>
    <w:tmpl w:val="3D9ED9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54F0DA7"/>
    <w:multiLevelType w:val="hybridMultilevel"/>
    <w:tmpl w:val="E80431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BA87678"/>
    <w:multiLevelType w:val="hybridMultilevel"/>
    <w:tmpl w:val="577C8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8B99AA"/>
    <w:multiLevelType w:val="hybridMultilevel"/>
    <w:tmpl w:val="4C78D0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D3011BA"/>
    <w:multiLevelType w:val="hybridMultilevel"/>
    <w:tmpl w:val="AA368202"/>
    <w:lvl w:ilvl="0" w:tplc="B9FCA30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1DD22FB0"/>
    <w:multiLevelType w:val="hybridMultilevel"/>
    <w:tmpl w:val="40A67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C4411"/>
    <w:multiLevelType w:val="hybridMultilevel"/>
    <w:tmpl w:val="80CEF1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8B439F"/>
    <w:multiLevelType w:val="hybridMultilevel"/>
    <w:tmpl w:val="F4C0F5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A81DA0"/>
    <w:multiLevelType w:val="hybridMultilevel"/>
    <w:tmpl w:val="761AD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8C25701"/>
    <w:multiLevelType w:val="hybridMultilevel"/>
    <w:tmpl w:val="A8F27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E1B0616"/>
    <w:multiLevelType w:val="hybridMultilevel"/>
    <w:tmpl w:val="F19D20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FE6676C"/>
    <w:multiLevelType w:val="hybridMultilevel"/>
    <w:tmpl w:val="775A45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0E26E"/>
    <w:multiLevelType w:val="hybridMultilevel"/>
    <w:tmpl w:val="70EE9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2C55E8D"/>
    <w:multiLevelType w:val="hybridMultilevel"/>
    <w:tmpl w:val="72FEEB02"/>
    <w:lvl w:ilvl="0" w:tplc="9CF863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F1D03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3E6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E65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3E4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E67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5C8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8E1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B26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B342A3"/>
    <w:multiLevelType w:val="hybridMultilevel"/>
    <w:tmpl w:val="5C3CE5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CA306C"/>
    <w:multiLevelType w:val="hybridMultilevel"/>
    <w:tmpl w:val="2C18046C"/>
    <w:lvl w:ilvl="0" w:tplc="7C6E2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563FD9"/>
    <w:multiLevelType w:val="hybridMultilevel"/>
    <w:tmpl w:val="49A6C836"/>
    <w:lvl w:ilvl="0" w:tplc="0408000F">
      <w:start w:val="1"/>
      <w:numFmt w:val="bullet"/>
      <w:pStyle w:val="1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16"/>
      </w:rPr>
    </w:lvl>
    <w:lvl w:ilvl="2" w:tplc="0408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E587FF7"/>
    <w:multiLevelType w:val="hybridMultilevel"/>
    <w:tmpl w:val="7D8A7D08"/>
    <w:lvl w:ilvl="0" w:tplc="E7FEAD34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 w:val="0"/>
        <w:i w:val="0"/>
        <w:sz w:val="22"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F610F2"/>
    <w:multiLevelType w:val="hybridMultilevel"/>
    <w:tmpl w:val="7A6CFD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A40B6"/>
    <w:multiLevelType w:val="hybridMultilevel"/>
    <w:tmpl w:val="E266F8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844D1"/>
    <w:multiLevelType w:val="hybridMultilevel"/>
    <w:tmpl w:val="B3AED15C"/>
    <w:lvl w:ilvl="0" w:tplc="FEF22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2D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228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66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C4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44B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64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C5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C8A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8"/>
  </w:num>
  <w:num w:numId="5">
    <w:abstractNumId w:val="21"/>
  </w:num>
  <w:num w:numId="6">
    <w:abstractNumId w:val="20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3"/>
  </w:num>
  <w:num w:numId="12">
    <w:abstractNumId w:val="13"/>
  </w:num>
  <w:num w:numId="13">
    <w:abstractNumId w:val="7"/>
  </w:num>
  <w:num w:numId="14">
    <w:abstractNumId w:val="4"/>
  </w:num>
  <w:num w:numId="15">
    <w:abstractNumId w:val="2"/>
  </w:num>
  <w:num w:numId="16">
    <w:abstractNumId w:val="16"/>
  </w:num>
  <w:num w:numId="17">
    <w:abstractNumId w:val="12"/>
  </w:num>
  <w:num w:numId="18">
    <w:abstractNumId w:val="0"/>
  </w:num>
  <w:num w:numId="19">
    <w:abstractNumId w:val="1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19"/>
  </w:num>
  <w:num w:numId="25">
    <w:abstractNumId w:val="23"/>
  </w:num>
  <w:num w:numId="2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263B"/>
    <w:rsid w:val="00000980"/>
    <w:rsid w:val="00001030"/>
    <w:rsid w:val="000015CA"/>
    <w:rsid w:val="000027A0"/>
    <w:rsid w:val="00003F04"/>
    <w:rsid w:val="00003F0D"/>
    <w:rsid w:val="0000433D"/>
    <w:rsid w:val="000050A9"/>
    <w:rsid w:val="00005D4D"/>
    <w:rsid w:val="00005EA1"/>
    <w:rsid w:val="0000652E"/>
    <w:rsid w:val="00006F73"/>
    <w:rsid w:val="000070D1"/>
    <w:rsid w:val="0000755A"/>
    <w:rsid w:val="00007D8D"/>
    <w:rsid w:val="0001009D"/>
    <w:rsid w:val="00010877"/>
    <w:rsid w:val="0001117C"/>
    <w:rsid w:val="00011182"/>
    <w:rsid w:val="00011984"/>
    <w:rsid w:val="00013096"/>
    <w:rsid w:val="0001337B"/>
    <w:rsid w:val="000137E5"/>
    <w:rsid w:val="00013865"/>
    <w:rsid w:val="000139CA"/>
    <w:rsid w:val="0001447E"/>
    <w:rsid w:val="000149B8"/>
    <w:rsid w:val="00015079"/>
    <w:rsid w:val="00015D99"/>
    <w:rsid w:val="000205BB"/>
    <w:rsid w:val="00020749"/>
    <w:rsid w:val="00021E24"/>
    <w:rsid w:val="00025B57"/>
    <w:rsid w:val="0002632A"/>
    <w:rsid w:val="00027DEB"/>
    <w:rsid w:val="00030399"/>
    <w:rsid w:val="000304CC"/>
    <w:rsid w:val="00030D8B"/>
    <w:rsid w:val="00030F1C"/>
    <w:rsid w:val="00031A59"/>
    <w:rsid w:val="00031ABA"/>
    <w:rsid w:val="00031E11"/>
    <w:rsid w:val="00031F9D"/>
    <w:rsid w:val="000327A6"/>
    <w:rsid w:val="00032B8B"/>
    <w:rsid w:val="00033C92"/>
    <w:rsid w:val="00035C6E"/>
    <w:rsid w:val="000360F5"/>
    <w:rsid w:val="000362AB"/>
    <w:rsid w:val="0003688B"/>
    <w:rsid w:val="00037248"/>
    <w:rsid w:val="00037274"/>
    <w:rsid w:val="00037BA0"/>
    <w:rsid w:val="0004029F"/>
    <w:rsid w:val="00040412"/>
    <w:rsid w:val="000405B6"/>
    <w:rsid w:val="00040697"/>
    <w:rsid w:val="00040AB3"/>
    <w:rsid w:val="000410E7"/>
    <w:rsid w:val="00041855"/>
    <w:rsid w:val="00041DED"/>
    <w:rsid w:val="00042DFA"/>
    <w:rsid w:val="0004353F"/>
    <w:rsid w:val="000457A5"/>
    <w:rsid w:val="00045AE6"/>
    <w:rsid w:val="00045B43"/>
    <w:rsid w:val="00045FE7"/>
    <w:rsid w:val="00046C31"/>
    <w:rsid w:val="0004770B"/>
    <w:rsid w:val="00047832"/>
    <w:rsid w:val="00047C5F"/>
    <w:rsid w:val="00047CF1"/>
    <w:rsid w:val="00050379"/>
    <w:rsid w:val="00050655"/>
    <w:rsid w:val="00050B0B"/>
    <w:rsid w:val="00050E17"/>
    <w:rsid w:val="00051379"/>
    <w:rsid w:val="00053176"/>
    <w:rsid w:val="00053F17"/>
    <w:rsid w:val="0005413E"/>
    <w:rsid w:val="00054237"/>
    <w:rsid w:val="00054460"/>
    <w:rsid w:val="00054B1B"/>
    <w:rsid w:val="00054D88"/>
    <w:rsid w:val="00054F5F"/>
    <w:rsid w:val="0005516E"/>
    <w:rsid w:val="0005527E"/>
    <w:rsid w:val="000570E9"/>
    <w:rsid w:val="0005743F"/>
    <w:rsid w:val="000616D1"/>
    <w:rsid w:val="00061A3A"/>
    <w:rsid w:val="000621F6"/>
    <w:rsid w:val="00063DBD"/>
    <w:rsid w:val="000648EF"/>
    <w:rsid w:val="00065070"/>
    <w:rsid w:val="00065340"/>
    <w:rsid w:val="0006548B"/>
    <w:rsid w:val="00065944"/>
    <w:rsid w:val="00065E92"/>
    <w:rsid w:val="0006634D"/>
    <w:rsid w:val="00066FC7"/>
    <w:rsid w:val="00067BDF"/>
    <w:rsid w:val="000727BA"/>
    <w:rsid w:val="00072B10"/>
    <w:rsid w:val="00072F88"/>
    <w:rsid w:val="0007340F"/>
    <w:rsid w:val="000748DB"/>
    <w:rsid w:val="0007490C"/>
    <w:rsid w:val="00076025"/>
    <w:rsid w:val="000764C3"/>
    <w:rsid w:val="00076F5B"/>
    <w:rsid w:val="00080145"/>
    <w:rsid w:val="00081A93"/>
    <w:rsid w:val="0008217F"/>
    <w:rsid w:val="000825EE"/>
    <w:rsid w:val="000842F9"/>
    <w:rsid w:val="00084338"/>
    <w:rsid w:val="00084936"/>
    <w:rsid w:val="000858E8"/>
    <w:rsid w:val="00085D28"/>
    <w:rsid w:val="0008603A"/>
    <w:rsid w:val="0008701F"/>
    <w:rsid w:val="00087185"/>
    <w:rsid w:val="00087442"/>
    <w:rsid w:val="0009097F"/>
    <w:rsid w:val="00090C0E"/>
    <w:rsid w:val="00092AAB"/>
    <w:rsid w:val="000934F5"/>
    <w:rsid w:val="00093D0A"/>
    <w:rsid w:val="00094833"/>
    <w:rsid w:val="00095AFB"/>
    <w:rsid w:val="00095B51"/>
    <w:rsid w:val="00095E89"/>
    <w:rsid w:val="00096158"/>
    <w:rsid w:val="00096C93"/>
    <w:rsid w:val="00097F49"/>
    <w:rsid w:val="000A000B"/>
    <w:rsid w:val="000A01C1"/>
    <w:rsid w:val="000A06BA"/>
    <w:rsid w:val="000A06D3"/>
    <w:rsid w:val="000A235A"/>
    <w:rsid w:val="000A39CC"/>
    <w:rsid w:val="000A3E4E"/>
    <w:rsid w:val="000A419C"/>
    <w:rsid w:val="000A42E3"/>
    <w:rsid w:val="000A4500"/>
    <w:rsid w:val="000A4CA0"/>
    <w:rsid w:val="000A58CD"/>
    <w:rsid w:val="000A6324"/>
    <w:rsid w:val="000A6865"/>
    <w:rsid w:val="000B11D5"/>
    <w:rsid w:val="000B3312"/>
    <w:rsid w:val="000B340B"/>
    <w:rsid w:val="000B36A0"/>
    <w:rsid w:val="000B3AA1"/>
    <w:rsid w:val="000B3BC9"/>
    <w:rsid w:val="000B44D4"/>
    <w:rsid w:val="000B4D8A"/>
    <w:rsid w:val="000B51BF"/>
    <w:rsid w:val="000B51D5"/>
    <w:rsid w:val="000B5BCE"/>
    <w:rsid w:val="000B6937"/>
    <w:rsid w:val="000B6F94"/>
    <w:rsid w:val="000C03C2"/>
    <w:rsid w:val="000C0AB8"/>
    <w:rsid w:val="000C174B"/>
    <w:rsid w:val="000C1D3E"/>
    <w:rsid w:val="000C1F8C"/>
    <w:rsid w:val="000C372F"/>
    <w:rsid w:val="000C4152"/>
    <w:rsid w:val="000C4E26"/>
    <w:rsid w:val="000C4FA8"/>
    <w:rsid w:val="000C52D0"/>
    <w:rsid w:val="000C554A"/>
    <w:rsid w:val="000C55D9"/>
    <w:rsid w:val="000C5972"/>
    <w:rsid w:val="000C649E"/>
    <w:rsid w:val="000C6B84"/>
    <w:rsid w:val="000C6E74"/>
    <w:rsid w:val="000C7E1D"/>
    <w:rsid w:val="000C7E28"/>
    <w:rsid w:val="000D0222"/>
    <w:rsid w:val="000D042B"/>
    <w:rsid w:val="000D0890"/>
    <w:rsid w:val="000D08DC"/>
    <w:rsid w:val="000D1213"/>
    <w:rsid w:val="000D1AC1"/>
    <w:rsid w:val="000D2618"/>
    <w:rsid w:val="000D2629"/>
    <w:rsid w:val="000D2649"/>
    <w:rsid w:val="000D38AC"/>
    <w:rsid w:val="000D3940"/>
    <w:rsid w:val="000D4780"/>
    <w:rsid w:val="000D4C7A"/>
    <w:rsid w:val="000D5396"/>
    <w:rsid w:val="000D64A4"/>
    <w:rsid w:val="000D687A"/>
    <w:rsid w:val="000D688A"/>
    <w:rsid w:val="000D6D86"/>
    <w:rsid w:val="000D794D"/>
    <w:rsid w:val="000E029C"/>
    <w:rsid w:val="000E10D8"/>
    <w:rsid w:val="000E11B5"/>
    <w:rsid w:val="000E20A2"/>
    <w:rsid w:val="000E2147"/>
    <w:rsid w:val="000E2348"/>
    <w:rsid w:val="000E234D"/>
    <w:rsid w:val="000E2C4C"/>
    <w:rsid w:val="000E32A6"/>
    <w:rsid w:val="000E34AF"/>
    <w:rsid w:val="000E4401"/>
    <w:rsid w:val="000E460A"/>
    <w:rsid w:val="000E50D1"/>
    <w:rsid w:val="000E525A"/>
    <w:rsid w:val="000E5578"/>
    <w:rsid w:val="000E6AE8"/>
    <w:rsid w:val="000E71E2"/>
    <w:rsid w:val="000F08F4"/>
    <w:rsid w:val="000F164F"/>
    <w:rsid w:val="000F1674"/>
    <w:rsid w:val="000F1946"/>
    <w:rsid w:val="000F3938"/>
    <w:rsid w:val="000F4540"/>
    <w:rsid w:val="000F4698"/>
    <w:rsid w:val="000F5795"/>
    <w:rsid w:val="000F5DF6"/>
    <w:rsid w:val="000F6305"/>
    <w:rsid w:val="000F662A"/>
    <w:rsid w:val="000F75FA"/>
    <w:rsid w:val="000F7921"/>
    <w:rsid w:val="000F7E7D"/>
    <w:rsid w:val="000F7F13"/>
    <w:rsid w:val="0010062F"/>
    <w:rsid w:val="00101997"/>
    <w:rsid w:val="001031B5"/>
    <w:rsid w:val="00103506"/>
    <w:rsid w:val="00103A21"/>
    <w:rsid w:val="00103A83"/>
    <w:rsid w:val="0010411E"/>
    <w:rsid w:val="00104A55"/>
    <w:rsid w:val="00105F37"/>
    <w:rsid w:val="0010640A"/>
    <w:rsid w:val="00106615"/>
    <w:rsid w:val="00107345"/>
    <w:rsid w:val="001102ED"/>
    <w:rsid w:val="00110593"/>
    <w:rsid w:val="00110E8A"/>
    <w:rsid w:val="00111A1F"/>
    <w:rsid w:val="00111B0F"/>
    <w:rsid w:val="00111EFC"/>
    <w:rsid w:val="001122A3"/>
    <w:rsid w:val="00114666"/>
    <w:rsid w:val="00115BBB"/>
    <w:rsid w:val="001163A7"/>
    <w:rsid w:val="001174E9"/>
    <w:rsid w:val="00117627"/>
    <w:rsid w:val="00117C77"/>
    <w:rsid w:val="00117F7F"/>
    <w:rsid w:val="0012022A"/>
    <w:rsid w:val="00121090"/>
    <w:rsid w:val="001211D5"/>
    <w:rsid w:val="001222A1"/>
    <w:rsid w:val="001224C5"/>
    <w:rsid w:val="00122572"/>
    <w:rsid w:val="00122E8A"/>
    <w:rsid w:val="001230E4"/>
    <w:rsid w:val="0012398D"/>
    <w:rsid w:val="00123EDE"/>
    <w:rsid w:val="00124071"/>
    <w:rsid w:val="00126278"/>
    <w:rsid w:val="00126436"/>
    <w:rsid w:val="00126CF3"/>
    <w:rsid w:val="001279F5"/>
    <w:rsid w:val="00130836"/>
    <w:rsid w:val="00130E38"/>
    <w:rsid w:val="00131324"/>
    <w:rsid w:val="001337ED"/>
    <w:rsid w:val="001341B8"/>
    <w:rsid w:val="001347F8"/>
    <w:rsid w:val="001359F2"/>
    <w:rsid w:val="00135E83"/>
    <w:rsid w:val="00136264"/>
    <w:rsid w:val="00136989"/>
    <w:rsid w:val="00136C67"/>
    <w:rsid w:val="00136D50"/>
    <w:rsid w:val="0013728A"/>
    <w:rsid w:val="0013749A"/>
    <w:rsid w:val="001378BD"/>
    <w:rsid w:val="00137CD9"/>
    <w:rsid w:val="001416DF"/>
    <w:rsid w:val="00141DA3"/>
    <w:rsid w:val="0014298A"/>
    <w:rsid w:val="00142AA5"/>
    <w:rsid w:val="00143D79"/>
    <w:rsid w:val="001452C1"/>
    <w:rsid w:val="00145AAF"/>
    <w:rsid w:val="001460C1"/>
    <w:rsid w:val="001462D9"/>
    <w:rsid w:val="001467FB"/>
    <w:rsid w:val="001474CB"/>
    <w:rsid w:val="001479FB"/>
    <w:rsid w:val="001500A0"/>
    <w:rsid w:val="00150656"/>
    <w:rsid w:val="00150E5A"/>
    <w:rsid w:val="0015144B"/>
    <w:rsid w:val="00151801"/>
    <w:rsid w:val="001518A1"/>
    <w:rsid w:val="0015194C"/>
    <w:rsid w:val="00151F62"/>
    <w:rsid w:val="00153371"/>
    <w:rsid w:val="00153C2E"/>
    <w:rsid w:val="00153EDA"/>
    <w:rsid w:val="001545F4"/>
    <w:rsid w:val="00154607"/>
    <w:rsid w:val="001547B6"/>
    <w:rsid w:val="00154AEB"/>
    <w:rsid w:val="00154E85"/>
    <w:rsid w:val="0015525C"/>
    <w:rsid w:val="00156A1E"/>
    <w:rsid w:val="00157013"/>
    <w:rsid w:val="00157911"/>
    <w:rsid w:val="001609DB"/>
    <w:rsid w:val="00161489"/>
    <w:rsid w:val="0016166E"/>
    <w:rsid w:val="00161A4D"/>
    <w:rsid w:val="00161AB3"/>
    <w:rsid w:val="00161FC3"/>
    <w:rsid w:val="001630AE"/>
    <w:rsid w:val="001634AA"/>
    <w:rsid w:val="00163B8E"/>
    <w:rsid w:val="00163D9D"/>
    <w:rsid w:val="00164871"/>
    <w:rsid w:val="00164924"/>
    <w:rsid w:val="00165485"/>
    <w:rsid w:val="0016569D"/>
    <w:rsid w:val="00166EA1"/>
    <w:rsid w:val="00166F8C"/>
    <w:rsid w:val="00167011"/>
    <w:rsid w:val="00167759"/>
    <w:rsid w:val="00167B00"/>
    <w:rsid w:val="00167FF8"/>
    <w:rsid w:val="00171502"/>
    <w:rsid w:val="00171E4F"/>
    <w:rsid w:val="00172262"/>
    <w:rsid w:val="001729BC"/>
    <w:rsid w:val="00172B0B"/>
    <w:rsid w:val="00173394"/>
    <w:rsid w:val="00173C4E"/>
    <w:rsid w:val="00173F02"/>
    <w:rsid w:val="00173F69"/>
    <w:rsid w:val="00174314"/>
    <w:rsid w:val="00174A15"/>
    <w:rsid w:val="00174D94"/>
    <w:rsid w:val="001752AD"/>
    <w:rsid w:val="00175798"/>
    <w:rsid w:val="00176041"/>
    <w:rsid w:val="0017662F"/>
    <w:rsid w:val="001767D3"/>
    <w:rsid w:val="00177974"/>
    <w:rsid w:val="00177B4B"/>
    <w:rsid w:val="001838FB"/>
    <w:rsid w:val="00183A30"/>
    <w:rsid w:val="00183FF7"/>
    <w:rsid w:val="001843C6"/>
    <w:rsid w:val="001850B3"/>
    <w:rsid w:val="00185672"/>
    <w:rsid w:val="00186A4A"/>
    <w:rsid w:val="00190A07"/>
    <w:rsid w:val="001914DA"/>
    <w:rsid w:val="00191845"/>
    <w:rsid w:val="00192458"/>
    <w:rsid w:val="001927BC"/>
    <w:rsid w:val="00193EB9"/>
    <w:rsid w:val="00194E79"/>
    <w:rsid w:val="00195995"/>
    <w:rsid w:val="00195BCF"/>
    <w:rsid w:val="00195BD8"/>
    <w:rsid w:val="00196064"/>
    <w:rsid w:val="001966CF"/>
    <w:rsid w:val="00197789"/>
    <w:rsid w:val="001A0E62"/>
    <w:rsid w:val="001A119C"/>
    <w:rsid w:val="001A2692"/>
    <w:rsid w:val="001A2799"/>
    <w:rsid w:val="001A3079"/>
    <w:rsid w:val="001A3954"/>
    <w:rsid w:val="001A3D2C"/>
    <w:rsid w:val="001A3D84"/>
    <w:rsid w:val="001A4FDD"/>
    <w:rsid w:val="001A5E97"/>
    <w:rsid w:val="001A63AB"/>
    <w:rsid w:val="001A680B"/>
    <w:rsid w:val="001A68CD"/>
    <w:rsid w:val="001A6BC6"/>
    <w:rsid w:val="001A6E76"/>
    <w:rsid w:val="001A77F9"/>
    <w:rsid w:val="001B05F3"/>
    <w:rsid w:val="001B1800"/>
    <w:rsid w:val="001B1D5E"/>
    <w:rsid w:val="001B26CB"/>
    <w:rsid w:val="001B33CC"/>
    <w:rsid w:val="001B355B"/>
    <w:rsid w:val="001B3808"/>
    <w:rsid w:val="001B3DB4"/>
    <w:rsid w:val="001B3FFF"/>
    <w:rsid w:val="001B4114"/>
    <w:rsid w:val="001B46D8"/>
    <w:rsid w:val="001B5C3C"/>
    <w:rsid w:val="001B5E95"/>
    <w:rsid w:val="001B7D48"/>
    <w:rsid w:val="001C086C"/>
    <w:rsid w:val="001C0920"/>
    <w:rsid w:val="001C22A3"/>
    <w:rsid w:val="001C2962"/>
    <w:rsid w:val="001C325D"/>
    <w:rsid w:val="001C3A2E"/>
    <w:rsid w:val="001C3DD8"/>
    <w:rsid w:val="001C45CB"/>
    <w:rsid w:val="001C4994"/>
    <w:rsid w:val="001C7883"/>
    <w:rsid w:val="001D030C"/>
    <w:rsid w:val="001D04BD"/>
    <w:rsid w:val="001D0B9F"/>
    <w:rsid w:val="001D13C6"/>
    <w:rsid w:val="001D1436"/>
    <w:rsid w:val="001D1479"/>
    <w:rsid w:val="001D186E"/>
    <w:rsid w:val="001D237C"/>
    <w:rsid w:val="001D278D"/>
    <w:rsid w:val="001D2ED9"/>
    <w:rsid w:val="001D3488"/>
    <w:rsid w:val="001D39DA"/>
    <w:rsid w:val="001D3C76"/>
    <w:rsid w:val="001D3FF0"/>
    <w:rsid w:val="001D4803"/>
    <w:rsid w:val="001D53AD"/>
    <w:rsid w:val="001D5668"/>
    <w:rsid w:val="001D5B20"/>
    <w:rsid w:val="001D6B33"/>
    <w:rsid w:val="001D6B9A"/>
    <w:rsid w:val="001D6D7B"/>
    <w:rsid w:val="001E0751"/>
    <w:rsid w:val="001E0E84"/>
    <w:rsid w:val="001E1E0E"/>
    <w:rsid w:val="001E2BA1"/>
    <w:rsid w:val="001E2EAB"/>
    <w:rsid w:val="001E3382"/>
    <w:rsid w:val="001E33CD"/>
    <w:rsid w:val="001E49BF"/>
    <w:rsid w:val="001E6546"/>
    <w:rsid w:val="001E66EC"/>
    <w:rsid w:val="001F08B7"/>
    <w:rsid w:val="001F0FB8"/>
    <w:rsid w:val="001F1159"/>
    <w:rsid w:val="001F2ABA"/>
    <w:rsid w:val="001F2CF0"/>
    <w:rsid w:val="001F2D82"/>
    <w:rsid w:val="001F2E3D"/>
    <w:rsid w:val="001F3102"/>
    <w:rsid w:val="001F32B1"/>
    <w:rsid w:val="001F3A5F"/>
    <w:rsid w:val="001F485F"/>
    <w:rsid w:val="001F49AF"/>
    <w:rsid w:val="001F4C8E"/>
    <w:rsid w:val="001F4FF2"/>
    <w:rsid w:val="001F559E"/>
    <w:rsid w:val="001F5DAE"/>
    <w:rsid w:val="001F78BC"/>
    <w:rsid w:val="001F7A77"/>
    <w:rsid w:val="00200F12"/>
    <w:rsid w:val="00201FD6"/>
    <w:rsid w:val="00203025"/>
    <w:rsid w:val="002031BA"/>
    <w:rsid w:val="00204122"/>
    <w:rsid w:val="00204254"/>
    <w:rsid w:val="00204437"/>
    <w:rsid w:val="00204A13"/>
    <w:rsid w:val="00204A88"/>
    <w:rsid w:val="002055C9"/>
    <w:rsid w:val="0020654C"/>
    <w:rsid w:val="002069C9"/>
    <w:rsid w:val="00206AF2"/>
    <w:rsid w:val="00206EEF"/>
    <w:rsid w:val="00206F23"/>
    <w:rsid w:val="002070B3"/>
    <w:rsid w:val="00210329"/>
    <w:rsid w:val="002118A9"/>
    <w:rsid w:val="00212FA9"/>
    <w:rsid w:val="0021307C"/>
    <w:rsid w:val="0021336E"/>
    <w:rsid w:val="00213728"/>
    <w:rsid w:val="00213923"/>
    <w:rsid w:val="002149F2"/>
    <w:rsid w:val="00215E55"/>
    <w:rsid w:val="00217CA0"/>
    <w:rsid w:val="00222BAB"/>
    <w:rsid w:val="002231A3"/>
    <w:rsid w:val="00223768"/>
    <w:rsid w:val="00224A9D"/>
    <w:rsid w:val="00225087"/>
    <w:rsid w:val="002251B4"/>
    <w:rsid w:val="002252CA"/>
    <w:rsid w:val="00226380"/>
    <w:rsid w:val="0022668C"/>
    <w:rsid w:val="002266C2"/>
    <w:rsid w:val="00226720"/>
    <w:rsid w:val="00226AD8"/>
    <w:rsid w:val="002272E4"/>
    <w:rsid w:val="0023045A"/>
    <w:rsid w:val="00230535"/>
    <w:rsid w:val="002307F6"/>
    <w:rsid w:val="00231278"/>
    <w:rsid w:val="00233DF5"/>
    <w:rsid w:val="00233E44"/>
    <w:rsid w:val="00234674"/>
    <w:rsid w:val="00234A10"/>
    <w:rsid w:val="00235A9F"/>
    <w:rsid w:val="00236446"/>
    <w:rsid w:val="0023702E"/>
    <w:rsid w:val="00237A33"/>
    <w:rsid w:val="00240C38"/>
    <w:rsid w:val="00240DAE"/>
    <w:rsid w:val="00241BC5"/>
    <w:rsid w:val="00245ACC"/>
    <w:rsid w:val="00245BEB"/>
    <w:rsid w:val="00245CCC"/>
    <w:rsid w:val="00245ED7"/>
    <w:rsid w:val="00246444"/>
    <w:rsid w:val="00246D5E"/>
    <w:rsid w:val="00246E47"/>
    <w:rsid w:val="00247787"/>
    <w:rsid w:val="002503B3"/>
    <w:rsid w:val="00250CC2"/>
    <w:rsid w:val="0025118F"/>
    <w:rsid w:val="002527FF"/>
    <w:rsid w:val="0025315A"/>
    <w:rsid w:val="0025463D"/>
    <w:rsid w:val="00254D3D"/>
    <w:rsid w:val="00254E1C"/>
    <w:rsid w:val="00256535"/>
    <w:rsid w:val="00257980"/>
    <w:rsid w:val="00257AA4"/>
    <w:rsid w:val="00257EAE"/>
    <w:rsid w:val="00261836"/>
    <w:rsid w:val="00262297"/>
    <w:rsid w:val="0026345E"/>
    <w:rsid w:val="002647F7"/>
    <w:rsid w:val="0026531C"/>
    <w:rsid w:val="00265396"/>
    <w:rsid w:val="00265F0C"/>
    <w:rsid w:val="00266DB5"/>
    <w:rsid w:val="002710E7"/>
    <w:rsid w:val="00271662"/>
    <w:rsid w:val="00271868"/>
    <w:rsid w:val="002738EC"/>
    <w:rsid w:val="0027529A"/>
    <w:rsid w:val="00275379"/>
    <w:rsid w:val="00275F92"/>
    <w:rsid w:val="00277EB0"/>
    <w:rsid w:val="00277FA5"/>
    <w:rsid w:val="00280330"/>
    <w:rsid w:val="00280D7D"/>
    <w:rsid w:val="0028162C"/>
    <w:rsid w:val="002817DC"/>
    <w:rsid w:val="00281F22"/>
    <w:rsid w:val="00281F50"/>
    <w:rsid w:val="00282490"/>
    <w:rsid w:val="00282AC0"/>
    <w:rsid w:val="00283B82"/>
    <w:rsid w:val="00284BC1"/>
    <w:rsid w:val="00284C78"/>
    <w:rsid w:val="00285264"/>
    <w:rsid w:val="002855BB"/>
    <w:rsid w:val="002872E5"/>
    <w:rsid w:val="00287F4E"/>
    <w:rsid w:val="002906FD"/>
    <w:rsid w:val="002909E0"/>
    <w:rsid w:val="00290E43"/>
    <w:rsid w:val="00291308"/>
    <w:rsid w:val="00291D79"/>
    <w:rsid w:val="00291F72"/>
    <w:rsid w:val="002928BD"/>
    <w:rsid w:val="00292A32"/>
    <w:rsid w:val="00293349"/>
    <w:rsid w:val="002936BD"/>
    <w:rsid w:val="00293983"/>
    <w:rsid w:val="00293AB1"/>
    <w:rsid w:val="00294205"/>
    <w:rsid w:val="00294333"/>
    <w:rsid w:val="00294DD7"/>
    <w:rsid w:val="00294E04"/>
    <w:rsid w:val="00296642"/>
    <w:rsid w:val="002969AD"/>
    <w:rsid w:val="002A177A"/>
    <w:rsid w:val="002A1C0D"/>
    <w:rsid w:val="002A53C1"/>
    <w:rsid w:val="002A5C68"/>
    <w:rsid w:val="002A67CF"/>
    <w:rsid w:val="002A7432"/>
    <w:rsid w:val="002B0721"/>
    <w:rsid w:val="002B29AC"/>
    <w:rsid w:val="002B3A49"/>
    <w:rsid w:val="002B3C16"/>
    <w:rsid w:val="002B3F00"/>
    <w:rsid w:val="002B45B5"/>
    <w:rsid w:val="002B5518"/>
    <w:rsid w:val="002B63D6"/>
    <w:rsid w:val="002B65F1"/>
    <w:rsid w:val="002B67D3"/>
    <w:rsid w:val="002B6952"/>
    <w:rsid w:val="002B7346"/>
    <w:rsid w:val="002B7387"/>
    <w:rsid w:val="002B7743"/>
    <w:rsid w:val="002C03B1"/>
    <w:rsid w:val="002C065C"/>
    <w:rsid w:val="002C13ED"/>
    <w:rsid w:val="002C14A0"/>
    <w:rsid w:val="002C1B26"/>
    <w:rsid w:val="002C1BE4"/>
    <w:rsid w:val="002C1D8B"/>
    <w:rsid w:val="002C308A"/>
    <w:rsid w:val="002C36C8"/>
    <w:rsid w:val="002C38D1"/>
    <w:rsid w:val="002C3F58"/>
    <w:rsid w:val="002C4AD6"/>
    <w:rsid w:val="002C4B0B"/>
    <w:rsid w:val="002C5CCF"/>
    <w:rsid w:val="002C6233"/>
    <w:rsid w:val="002C6971"/>
    <w:rsid w:val="002C6AC5"/>
    <w:rsid w:val="002C7B46"/>
    <w:rsid w:val="002C7BDC"/>
    <w:rsid w:val="002C7E4E"/>
    <w:rsid w:val="002D0355"/>
    <w:rsid w:val="002D06BE"/>
    <w:rsid w:val="002D142B"/>
    <w:rsid w:val="002D1F2C"/>
    <w:rsid w:val="002D2671"/>
    <w:rsid w:val="002D2FCC"/>
    <w:rsid w:val="002D3394"/>
    <w:rsid w:val="002D407C"/>
    <w:rsid w:val="002D49D6"/>
    <w:rsid w:val="002D5140"/>
    <w:rsid w:val="002D5782"/>
    <w:rsid w:val="002D5818"/>
    <w:rsid w:val="002D5DD8"/>
    <w:rsid w:val="002D7401"/>
    <w:rsid w:val="002D752E"/>
    <w:rsid w:val="002D79E1"/>
    <w:rsid w:val="002E1612"/>
    <w:rsid w:val="002E195E"/>
    <w:rsid w:val="002E1B89"/>
    <w:rsid w:val="002E214C"/>
    <w:rsid w:val="002E2C68"/>
    <w:rsid w:val="002E2CA2"/>
    <w:rsid w:val="002E3C4A"/>
    <w:rsid w:val="002E59A2"/>
    <w:rsid w:val="002E5B08"/>
    <w:rsid w:val="002E6B20"/>
    <w:rsid w:val="002E6B51"/>
    <w:rsid w:val="002E6F7A"/>
    <w:rsid w:val="002E7882"/>
    <w:rsid w:val="002E79E5"/>
    <w:rsid w:val="002E79EA"/>
    <w:rsid w:val="002E7AE6"/>
    <w:rsid w:val="002E7CA9"/>
    <w:rsid w:val="002E7CAA"/>
    <w:rsid w:val="002F0857"/>
    <w:rsid w:val="002F0FBD"/>
    <w:rsid w:val="002F253E"/>
    <w:rsid w:val="002F26CB"/>
    <w:rsid w:val="002F37F7"/>
    <w:rsid w:val="002F42C2"/>
    <w:rsid w:val="002F582C"/>
    <w:rsid w:val="002F5DEF"/>
    <w:rsid w:val="002F6DB7"/>
    <w:rsid w:val="002F7246"/>
    <w:rsid w:val="002F756B"/>
    <w:rsid w:val="003002BE"/>
    <w:rsid w:val="00300334"/>
    <w:rsid w:val="00300B1D"/>
    <w:rsid w:val="00300E32"/>
    <w:rsid w:val="00301FE8"/>
    <w:rsid w:val="00302230"/>
    <w:rsid w:val="00302DC1"/>
    <w:rsid w:val="00303700"/>
    <w:rsid w:val="003045EB"/>
    <w:rsid w:val="00304A24"/>
    <w:rsid w:val="00304C37"/>
    <w:rsid w:val="0030512F"/>
    <w:rsid w:val="00305770"/>
    <w:rsid w:val="00305D59"/>
    <w:rsid w:val="00305D5D"/>
    <w:rsid w:val="00305F0B"/>
    <w:rsid w:val="00306171"/>
    <w:rsid w:val="003061B5"/>
    <w:rsid w:val="003069DA"/>
    <w:rsid w:val="003106F4"/>
    <w:rsid w:val="00310934"/>
    <w:rsid w:val="003111F2"/>
    <w:rsid w:val="00311457"/>
    <w:rsid w:val="00312F43"/>
    <w:rsid w:val="00313384"/>
    <w:rsid w:val="0031406D"/>
    <w:rsid w:val="003142F8"/>
    <w:rsid w:val="0031434B"/>
    <w:rsid w:val="00314B97"/>
    <w:rsid w:val="00314E9B"/>
    <w:rsid w:val="00315460"/>
    <w:rsid w:val="003156B8"/>
    <w:rsid w:val="00315F35"/>
    <w:rsid w:val="003161C5"/>
    <w:rsid w:val="00317340"/>
    <w:rsid w:val="00317533"/>
    <w:rsid w:val="00317EBE"/>
    <w:rsid w:val="0032019C"/>
    <w:rsid w:val="00320FDD"/>
    <w:rsid w:val="0032157C"/>
    <w:rsid w:val="003216C1"/>
    <w:rsid w:val="00322055"/>
    <w:rsid w:val="00323930"/>
    <w:rsid w:val="00323A23"/>
    <w:rsid w:val="00323B94"/>
    <w:rsid w:val="003252E1"/>
    <w:rsid w:val="00325511"/>
    <w:rsid w:val="00325D2F"/>
    <w:rsid w:val="0032628B"/>
    <w:rsid w:val="00326522"/>
    <w:rsid w:val="003308A6"/>
    <w:rsid w:val="003311AB"/>
    <w:rsid w:val="0033181C"/>
    <w:rsid w:val="003323B0"/>
    <w:rsid w:val="00333ACE"/>
    <w:rsid w:val="003346FA"/>
    <w:rsid w:val="003359BE"/>
    <w:rsid w:val="00335AE6"/>
    <w:rsid w:val="003374E3"/>
    <w:rsid w:val="003375EA"/>
    <w:rsid w:val="00340118"/>
    <w:rsid w:val="00340158"/>
    <w:rsid w:val="003405F5"/>
    <w:rsid w:val="00341AA2"/>
    <w:rsid w:val="00342393"/>
    <w:rsid w:val="00342439"/>
    <w:rsid w:val="003433FA"/>
    <w:rsid w:val="003435CC"/>
    <w:rsid w:val="0034372C"/>
    <w:rsid w:val="0034379B"/>
    <w:rsid w:val="003437FE"/>
    <w:rsid w:val="00343C81"/>
    <w:rsid w:val="00344170"/>
    <w:rsid w:val="00344B1E"/>
    <w:rsid w:val="00344D87"/>
    <w:rsid w:val="0034514B"/>
    <w:rsid w:val="00345359"/>
    <w:rsid w:val="003464CD"/>
    <w:rsid w:val="003467A4"/>
    <w:rsid w:val="00346A69"/>
    <w:rsid w:val="00346FD1"/>
    <w:rsid w:val="003470FE"/>
    <w:rsid w:val="00347335"/>
    <w:rsid w:val="00350BA6"/>
    <w:rsid w:val="00350D47"/>
    <w:rsid w:val="00351D51"/>
    <w:rsid w:val="00351D80"/>
    <w:rsid w:val="0035233A"/>
    <w:rsid w:val="00352F9B"/>
    <w:rsid w:val="003545FF"/>
    <w:rsid w:val="0035461C"/>
    <w:rsid w:val="0035535B"/>
    <w:rsid w:val="003557D6"/>
    <w:rsid w:val="003558CF"/>
    <w:rsid w:val="00355922"/>
    <w:rsid w:val="003559A0"/>
    <w:rsid w:val="0035617F"/>
    <w:rsid w:val="003572E0"/>
    <w:rsid w:val="00360D5D"/>
    <w:rsid w:val="00361AD1"/>
    <w:rsid w:val="0036213F"/>
    <w:rsid w:val="003627E3"/>
    <w:rsid w:val="0036302C"/>
    <w:rsid w:val="00363B63"/>
    <w:rsid w:val="003649AD"/>
    <w:rsid w:val="003650AB"/>
    <w:rsid w:val="00365B1D"/>
    <w:rsid w:val="003661F5"/>
    <w:rsid w:val="003662CD"/>
    <w:rsid w:val="00366653"/>
    <w:rsid w:val="00366838"/>
    <w:rsid w:val="00366B76"/>
    <w:rsid w:val="0036727E"/>
    <w:rsid w:val="003677C1"/>
    <w:rsid w:val="003677EE"/>
    <w:rsid w:val="003700B6"/>
    <w:rsid w:val="003704F7"/>
    <w:rsid w:val="00370E84"/>
    <w:rsid w:val="003711F6"/>
    <w:rsid w:val="0037198D"/>
    <w:rsid w:val="0037317A"/>
    <w:rsid w:val="00373576"/>
    <w:rsid w:val="00374181"/>
    <w:rsid w:val="00374719"/>
    <w:rsid w:val="00375C01"/>
    <w:rsid w:val="00376072"/>
    <w:rsid w:val="00376D52"/>
    <w:rsid w:val="00377114"/>
    <w:rsid w:val="003807A2"/>
    <w:rsid w:val="00380EA6"/>
    <w:rsid w:val="003810DA"/>
    <w:rsid w:val="003819CC"/>
    <w:rsid w:val="00382255"/>
    <w:rsid w:val="003824AE"/>
    <w:rsid w:val="0038368B"/>
    <w:rsid w:val="003861E8"/>
    <w:rsid w:val="00390605"/>
    <w:rsid w:val="0039070F"/>
    <w:rsid w:val="003913FA"/>
    <w:rsid w:val="0039187F"/>
    <w:rsid w:val="0039278E"/>
    <w:rsid w:val="00392D41"/>
    <w:rsid w:val="00392F43"/>
    <w:rsid w:val="00394768"/>
    <w:rsid w:val="00394A0F"/>
    <w:rsid w:val="00394DC1"/>
    <w:rsid w:val="003954B1"/>
    <w:rsid w:val="00396E75"/>
    <w:rsid w:val="003975C8"/>
    <w:rsid w:val="003976C1"/>
    <w:rsid w:val="00397A2B"/>
    <w:rsid w:val="003A0CE4"/>
    <w:rsid w:val="003A0D0F"/>
    <w:rsid w:val="003A0DCC"/>
    <w:rsid w:val="003A0DDF"/>
    <w:rsid w:val="003A0F04"/>
    <w:rsid w:val="003A0FCE"/>
    <w:rsid w:val="003A1F37"/>
    <w:rsid w:val="003A2BF8"/>
    <w:rsid w:val="003A3140"/>
    <w:rsid w:val="003A3303"/>
    <w:rsid w:val="003A397B"/>
    <w:rsid w:val="003A3E30"/>
    <w:rsid w:val="003A3FB0"/>
    <w:rsid w:val="003A4423"/>
    <w:rsid w:val="003A4B07"/>
    <w:rsid w:val="003A4BE4"/>
    <w:rsid w:val="003A4CCD"/>
    <w:rsid w:val="003A52BE"/>
    <w:rsid w:val="003A60AE"/>
    <w:rsid w:val="003A7915"/>
    <w:rsid w:val="003A7DD5"/>
    <w:rsid w:val="003B032F"/>
    <w:rsid w:val="003B1681"/>
    <w:rsid w:val="003B1999"/>
    <w:rsid w:val="003B1CAE"/>
    <w:rsid w:val="003B2839"/>
    <w:rsid w:val="003B3226"/>
    <w:rsid w:val="003B5127"/>
    <w:rsid w:val="003B62DE"/>
    <w:rsid w:val="003B67A4"/>
    <w:rsid w:val="003B6E83"/>
    <w:rsid w:val="003B6F63"/>
    <w:rsid w:val="003B7101"/>
    <w:rsid w:val="003B76E9"/>
    <w:rsid w:val="003C08B0"/>
    <w:rsid w:val="003C1693"/>
    <w:rsid w:val="003C176E"/>
    <w:rsid w:val="003C2343"/>
    <w:rsid w:val="003C2FCF"/>
    <w:rsid w:val="003C52CC"/>
    <w:rsid w:val="003C5AD4"/>
    <w:rsid w:val="003C63E5"/>
    <w:rsid w:val="003C6703"/>
    <w:rsid w:val="003C6965"/>
    <w:rsid w:val="003C70BA"/>
    <w:rsid w:val="003C7AA2"/>
    <w:rsid w:val="003D07C2"/>
    <w:rsid w:val="003D08CD"/>
    <w:rsid w:val="003D1208"/>
    <w:rsid w:val="003D39A5"/>
    <w:rsid w:val="003D4A6E"/>
    <w:rsid w:val="003D56CC"/>
    <w:rsid w:val="003D5909"/>
    <w:rsid w:val="003D66EF"/>
    <w:rsid w:val="003D69B1"/>
    <w:rsid w:val="003D6B25"/>
    <w:rsid w:val="003D6CBD"/>
    <w:rsid w:val="003E01B8"/>
    <w:rsid w:val="003E031E"/>
    <w:rsid w:val="003E0389"/>
    <w:rsid w:val="003E085B"/>
    <w:rsid w:val="003E0CA2"/>
    <w:rsid w:val="003E1C94"/>
    <w:rsid w:val="003E290F"/>
    <w:rsid w:val="003E2974"/>
    <w:rsid w:val="003E2F1D"/>
    <w:rsid w:val="003E324A"/>
    <w:rsid w:val="003E35F2"/>
    <w:rsid w:val="003E3D27"/>
    <w:rsid w:val="003E48A5"/>
    <w:rsid w:val="003E519A"/>
    <w:rsid w:val="003E5A25"/>
    <w:rsid w:val="003E631D"/>
    <w:rsid w:val="003E643E"/>
    <w:rsid w:val="003E6603"/>
    <w:rsid w:val="003E756B"/>
    <w:rsid w:val="003E7C92"/>
    <w:rsid w:val="003F019D"/>
    <w:rsid w:val="003F180F"/>
    <w:rsid w:val="003F2301"/>
    <w:rsid w:val="003F4702"/>
    <w:rsid w:val="003F4DBD"/>
    <w:rsid w:val="003F52DF"/>
    <w:rsid w:val="003F5767"/>
    <w:rsid w:val="003F75A0"/>
    <w:rsid w:val="0040054B"/>
    <w:rsid w:val="00400FE1"/>
    <w:rsid w:val="0040116F"/>
    <w:rsid w:val="00403B56"/>
    <w:rsid w:val="00403F88"/>
    <w:rsid w:val="004044FC"/>
    <w:rsid w:val="004047BB"/>
    <w:rsid w:val="00404B26"/>
    <w:rsid w:val="00405E55"/>
    <w:rsid w:val="00405FB3"/>
    <w:rsid w:val="0040673D"/>
    <w:rsid w:val="00406A4E"/>
    <w:rsid w:val="004101D5"/>
    <w:rsid w:val="00410F81"/>
    <w:rsid w:val="00412167"/>
    <w:rsid w:val="00412730"/>
    <w:rsid w:val="00412BB2"/>
    <w:rsid w:val="00412F1A"/>
    <w:rsid w:val="004135BF"/>
    <w:rsid w:val="00413809"/>
    <w:rsid w:val="0041502F"/>
    <w:rsid w:val="00415033"/>
    <w:rsid w:val="004155A1"/>
    <w:rsid w:val="00416483"/>
    <w:rsid w:val="00420140"/>
    <w:rsid w:val="0042060C"/>
    <w:rsid w:val="00421412"/>
    <w:rsid w:val="00421CBA"/>
    <w:rsid w:val="0042229C"/>
    <w:rsid w:val="0042240F"/>
    <w:rsid w:val="0042258D"/>
    <w:rsid w:val="00422DA8"/>
    <w:rsid w:val="00422EA4"/>
    <w:rsid w:val="0042372C"/>
    <w:rsid w:val="00423B78"/>
    <w:rsid w:val="00424A6D"/>
    <w:rsid w:val="004250BF"/>
    <w:rsid w:val="00425A02"/>
    <w:rsid w:val="004301BF"/>
    <w:rsid w:val="00430414"/>
    <w:rsid w:val="00430BB0"/>
    <w:rsid w:val="00431518"/>
    <w:rsid w:val="0043178B"/>
    <w:rsid w:val="0043214F"/>
    <w:rsid w:val="004321A4"/>
    <w:rsid w:val="00432EDB"/>
    <w:rsid w:val="0043313B"/>
    <w:rsid w:val="00433435"/>
    <w:rsid w:val="00433438"/>
    <w:rsid w:val="00434191"/>
    <w:rsid w:val="0043472E"/>
    <w:rsid w:val="0043596F"/>
    <w:rsid w:val="00436781"/>
    <w:rsid w:val="00436C79"/>
    <w:rsid w:val="00436FD0"/>
    <w:rsid w:val="00437177"/>
    <w:rsid w:val="004373D0"/>
    <w:rsid w:val="0043744B"/>
    <w:rsid w:val="004428A0"/>
    <w:rsid w:val="004428C1"/>
    <w:rsid w:val="00442B42"/>
    <w:rsid w:val="004442CA"/>
    <w:rsid w:val="004443E6"/>
    <w:rsid w:val="004444CC"/>
    <w:rsid w:val="00444789"/>
    <w:rsid w:val="00444799"/>
    <w:rsid w:val="00444EAE"/>
    <w:rsid w:val="004450E2"/>
    <w:rsid w:val="004465A2"/>
    <w:rsid w:val="00447786"/>
    <w:rsid w:val="00450298"/>
    <w:rsid w:val="00450329"/>
    <w:rsid w:val="00450533"/>
    <w:rsid w:val="00450A95"/>
    <w:rsid w:val="00450CB9"/>
    <w:rsid w:val="004513BA"/>
    <w:rsid w:val="00451724"/>
    <w:rsid w:val="00451973"/>
    <w:rsid w:val="00451B63"/>
    <w:rsid w:val="00452406"/>
    <w:rsid w:val="00452973"/>
    <w:rsid w:val="00452EC4"/>
    <w:rsid w:val="004530A9"/>
    <w:rsid w:val="0045432E"/>
    <w:rsid w:val="00455281"/>
    <w:rsid w:val="00455557"/>
    <w:rsid w:val="00455C75"/>
    <w:rsid w:val="004571C1"/>
    <w:rsid w:val="00457F0F"/>
    <w:rsid w:val="00460070"/>
    <w:rsid w:val="0046187B"/>
    <w:rsid w:val="004619B4"/>
    <w:rsid w:val="004619DD"/>
    <w:rsid w:val="00461BCB"/>
    <w:rsid w:val="00462A06"/>
    <w:rsid w:val="00462C47"/>
    <w:rsid w:val="004630EE"/>
    <w:rsid w:val="00463DA6"/>
    <w:rsid w:val="00463E19"/>
    <w:rsid w:val="00464A04"/>
    <w:rsid w:val="00464F69"/>
    <w:rsid w:val="00465346"/>
    <w:rsid w:val="0046546B"/>
    <w:rsid w:val="004656F6"/>
    <w:rsid w:val="004657B9"/>
    <w:rsid w:val="004657CA"/>
    <w:rsid w:val="0047037C"/>
    <w:rsid w:val="0047051E"/>
    <w:rsid w:val="00470778"/>
    <w:rsid w:val="00470FB7"/>
    <w:rsid w:val="004712A3"/>
    <w:rsid w:val="004714D2"/>
    <w:rsid w:val="00471E95"/>
    <w:rsid w:val="004726DC"/>
    <w:rsid w:val="004727E3"/>
    <w:rsid w:val="004734E1"/>
    <w:rsid w:val="00473661"/>
    <w:rsid w:val="004736C4"/>
    <w:rsid w:val="00473B04"/>
    <w:rsid w:val="0047454F"/>
    <w:rsid w:val="004754C6"/>
    <w:rsid w:val="0047690E"/>
    <w:rsid w:val="004777D3"/>
    <w:rsid w:val="00480287"/>
    <w:rsid w:val="00481F0B"/>
    <w:rsid w:val="004821D4"/>
    <w:rsid w:val="00483101"/>
    <w:rsid w:val="0048361A"/>
    <w:rsid w:val="00483808"/>
    <w:rsid w:val="0048551B"/>
    <w:rsid w:val="00486F19"/>
    <w:rsid w:val="00487F53"/>
    <w:rsid w:val="004902D0"/>
    <w:rsid w:val="00490434"/>
    <w:rsid w:val="00492373"/>
    <w:rsid w:val="004925BB"/>
    <w:rsid w:val="00493587"/>
    <w:rsid w:val="00493A57"/>
    <w:rsid w:val="00493E36"/>
    <w:rsid w:val="0049401E"/>
    <w:rsid w:val="00494749"/>
    <w:rsid w:val="00496140"/>
    <w:rsid w:val="004965C3"/>
    <w:rsid w:val="00496A5D"/>
    <w:rsid w:val="00497377"/>
    <w:rsid w:val="004976A5"/>
    <w:rsid w:val="004979EE"/>
    <w:rsid w:val="004A01AD"/>
    <w:rsid w:val="004A1C70"/>
    <w:rsid w:val="004A25A8"/>
    <w:rsid w:val="004A3673"/>
    <w:rsid w:val="004A50FA"/>
    <w:rsid w:val="004A602E"/>
    <w:rsid w:val="004A619F"/>
    <w:rsid w:val="004A6611"/>
    <w:rsid w:val="004A712B"/>
    <w:rsid w:val="004A79AA"/>
    <w:rsid w:val="004B0356"/>
    <w:rsid w:val="004B07B9"/>
    <w:rsid w:val="004B0A42"/>
    <w:rsid w:val="004B1CFA"/>
    <w:rsid w:val="004B3CE3"/>
    <w:rsid w:val="004B4768"/>
    <w:rsid w:val="004B4C70"/>
    <w:rsid w:val="004B4C99"/>
    <w:rsid w:val="004B4F03"/>
    <w:rsid w:val="004B5964"/>
    <w:rsid w:val="004B5CF9"/>
    <w:rsid w:val="004B60D9"/>
    <w:rsid w:val="004B6698"/>
    <w:rsid w:val="004B6958"/>
    <w:rsid w:val="004B6C34"/>
    <w:rsid w:val="004B6EF3"/>
    <w:rsid w:val="004B70AD"/>
    <w:rsid w:val="004B7794"/>
    <w:rsid w:val="004B7822"/>
    <w:rsid w:val="004B7B1D"/>
    <w:rsid w:val="004B7E08"/>
    <w:rsid w:val="004B7F47"/>
    <w:rsid w:val="004C01BC"/>
    <w:rsid w:val="004C127D"/>
    <w:rsid w:val="004C166F"/>
    <w:rsid w:val="004C1EC3"/>
    <w:rsid w:val="004C2F05"/>
    <w:rsid w:val="004C39FB"/>
    <w:rsid w:val="004C4421"/>
    <w:rsid w:val="004C45C1"/>
    <w:rsid w:val="004C46F4"/>
    <w:rsid w:val="004C53A7"/>
    <w:rsid w:val="004C5700"/>
    <w:rsid w:val="004C589B"/>
    <w:rsid w:val="004C6474"/>
    <w:rsid w:val="004C7008"/>
    <w:rsid w:val="004C746C"/>
    <w:rsid w:val="004C7E10"/>
    <w:rsid w:val="004D0661"/>
    <w:rsid w:val="004D12A3"/>
    <w:rsid w:val="004D1A92"/>
    <w:rsid w:val="004D23D9"/>
    <w:rsid w:val="004D25FE"/>
    <w:rsid w:val="004D2841"/>
    <w:rsid w:val="004D2AEF"/>
    <w:rsid w:val="004D2F82"/>
    <w:rsid w:val="004D2F91"/>
    <w:rsid w:val="004D3294"/>
    <w:rsid w:val="004D4181"/>
    <w:rsid w:val="004D63E7"/>
    <w:rsid w:val="004D73C3"/>
    <w:rsid w:val="004E071A"/>
    <w:rsid w:val="004E08D8"/>
    <w:rsid w:val="004E0B39"/>
    <w:rsid w:val="004E1A75"/>
    <w:rsid w:val="004E1C2E"/>
    <w:rsid w:val="004E2094"/>
    <w:rsid w:val="004E2714"/>
    <w:rsid w:val="004E315E"/>
    <w:rsid w:val="004E3C11"/>
    <w:rsid w:val="004E3D2B"/>
    <w:rsid w:val="004E45AE"/>
    <w:rsid w:val="004E46B2"/>
    <w:rsid w:val="004E4C56"/>
    <w:rsid w:val="004E5B31"/>
    <w:rsid w:val="004E5C36"/>
    <w:rsid w:val="004E5F92"/>
    <w:rsid w:val="004E71CE"/>
    <w:rsid w:val="004E7BAA"/>
    <w:rsid w:val="004F0543"/>
    <w:rsid w:val="004F12E2"/>
    <w:rsid w:val="004F1807"/>
    <w:rsid w:val="004F24DE"/>
    <w:rsid w:val="004F2ED5"/>
    <w:rsid w:val="004F3946"/>
    <w:rsid w:val="004F4867"/>
    <w:rsid w:val="004F554E"/>
    <w:rsid w:val="004F60DB"/>
    <w:rsid w:val="004F6620"/>
    <w:rsid w:val="004F666E"/>
    <w:rsid w:val="004F6DB4"/>
    <w:rsid w:val="004F75CC"/>
    <w:rsid w:val="004F7E85"/>
    <w:rsid w:val="00500177"/>
    <w:rsid w:val="00500234"/>
    <w:rsid w:val="005009A8"/>
    <w:rsid w:val="00503352"/>
    <w:rsid w:val="0050428C"/>
    <w:rsid w:val="00504DF5"/>
    <w:rsid w:val="00505512"/>
    <w:rsid w:val="00507071"/>
    <w:rsid w:val="0050720B"/>
    <w:rsid w:val="00507A67"/>
    <w:rsid w:val="00510B2B"/>
    <w:rsid w:val="00510CA8"/>
    <w:rsid w:val="00510F6A"/>
    <w:rsid w:val="005116D6"/>
    <w:rsid w:val="00511859"/>
    <w:rsid w:val="00511ABF"/>
    <w:rsid w:val="00513E0B"/>
    <w:rsid w:val="0051457C"/>
    <w:rsid w:val="005158DC"/>
    <w:rsid w:val="005159AA"/>
    <w:rsid w:val="00516A65"/>
    <w:rsid w:val="00516EDB"/>
    <w:rsid w:val="0051790B"/>
    <w:rsid w:val="0052050F"/>
    <w:rsid w:val="005224CC"/>
    <w:rsid w:val="0052325F"/>
    <w:rsid w:val="0052453C"/>
    <w:rsid w:val="005249BF"/>
    <w:rsid w:val="00524E51"/>
    <w:rsid w:val="005252B2"/>
    <w:rsid w:val="00525A1D"/>
    <w:rsid w:val="0052628F"/>
    <w:rsid w:val="0052703E"/>
    <w:rsid w:val="005300A7"/>
    <w:rsid w:val="00530209"/>
    <w:rsid w:val="00530244"/>
    <w:rsid w:val="00530319"/>
    <w:rsid w:val="0053114B"/>
    <w:rsid w:val="005323E2"/>
    <w:rsid w:val="00532782"/>
    <w:rsid w:val="005329D9"/>
    <w:rsid w:val="00532FA4"/>
    <w:rsid w:val="00533E4F"/>
    <w:rsid w:val="005344BF"/>
    <w:rsid w:val="00535071"/>
    <w:rsid w:val="00535076"/>
    <w:rsid w:val="00535A68"/>
    <w:rsid w:val="00535BD2"/>
    <w:rsid w:val="00535D34"/>
    <w:rsid w:val="00535E22"/>
    <w:rsid w:val="005374D5"/>
    <w:rsid w:val="00537674"/>
    <w:rsid w:val="00540455"/>
    <w:rsid w:val="00540465"/>
    <w:rsid w:val="005418F7"/>
    <w:rsid w:val="00542C2D"/>
    <w:rsid w:val="005438E6"/>
    <w:rsid w:val="005448D6"/>
    <w:rsid w:val="00544D96"/>
    <w:rsid w:val="00544E74"/>
    <w:rsid w:val="00545236"/>
    <w:rsid w:val="00545256"/>
    <w:rsid w:val="00545353"/>
    <w:rsid w:val="00545505"/>
    <w:rsid w:val="00545CCB"/>
    <w:rsid w:val="00545E55"/>
    <w:rsid w:val="00546424"/>
    <w:rsid w:val="00546B1E"/>
    <w:rsid w:val="00547112"/>
    <w:rsid w:val="00547CB8"/>
    <w:rsid w:val="00547F8A"/>
    <w:rsid w:val="0055092D"/>
    <w:rsid w:val="00550DF9"/>
    <w:rsid w:val="0055111D"/>
    <w:rsid w:val="00551869"/>
    <w:rsid w:val="005521DD"/>
    <w:rsid w:val="00553779"/>
    <w:rsid w:val="00553F18"/>
    <w:rsid w:val="00553FE2"/>
    <w:rsid w:val="0055439F"/>
    <w:rsid w:val="00554923"/>
    <w:rsid w:val="00554A2B"/>
    <w:rsid w:val="00555284"/>
    <w:rsid w:val="005553BA"/>
    <w:rsid w:val="00557A2C"/>
    <w:rsid w:val="00560108"/>
    <w:rsid w:val="00560A28"/>
    <w:rsid w:val="00560C66"/>
    <w:rsid w:val="00560E48"/>
    <w:rsid w:val="005614A6"/>
    <w:rsid w:val="00561D66"/>
    <w:rsid w:val="00562BB4"/>
    <w:rsid w:val="00563ED5"/>
    <w:rsid w:val="00564404"/>
    <w:rsid w:val="00564A29"/>
    <w:rsid w:val="00564D72"/>
    <w:rsid w:val="00565C80"/>
    <w:rsid w:val="00565DBE"/>
    <w:rsid w:val="00565F67"/>
    <w:rsid w:val="005661E6"/>
    <w:rsid w:val="0056625C"/>
    <w:rsid w:val="005663E8"/>
    <w:rsid w:val="00567092"/>
    <w:rsid w:val="005676F9"/>
    <w:rsid w:val="00567BBD"/>
    <w:rsid w:val="00570199"/>
    <w:rsid w:val="00570635"/>
    <w:rsid w:val="005708FA"/>
    <w:rsid w:val="00570DB6"/>
    <w:rsid w:val="00570F44"/>
    <w:rsid w:val="005717AD"/>
    <w:rsid w:val="005720A7"/>
    <w:rsid w:val="00572308"/>
    <w:rsid w:val="00572752"/>
    <w:rsid w:val="00572F53"/>
    <w:rsid w:val="0057396F"/>
    <w:rsid w:val="00573C9F"/>
    <w:rsid w:val="00573D3B"/>
    <w:rsid w:val="0057467C"/>
    <w:rsid w:val="0057472C"/>
    <w:rsid w:val="005748CD"/>
    <w:rsid w:val="00574A33"/>
    <w:rsid w:val="0057607C"/>
    <w:rsid w:val="00576561"/>
    <w:rsid w:val="00576837"/>
    <w:rsid w:val="005770F1"/>
    <w:rsid w:val="00577673"/>
    <w:rsid w:val="00577700"/>
    <w:rsid w:val="0057789A"/>
    <w:rsid w:val="00580310"/>
    <w:rsid w:val="0058127B"/>
    <w:rsid w:val="00581C29"/>
    <w:rsid w:val="00581F67"/>
    <w:rsid w:val="00582550"/>
    <w:rsid w:val="005830AD"/>
    <w:rsid w:val="005832D4"/>
    <w:rsid w:val="005835FC"/>
    <w:rsid w:val="0058414D"/>
    <w:rsid w:val="00585140"/>
    <w:rsid w:val="005851E5"/>
    <w:rsid w:val="005857B9"/>
    <w:rsid w:val="00586B3B"/>
    <w:rsid w:val="00586DC9"/>
    <w:rsid w:val="00586FCB"/>
    <w:rsid w:val="0058724F"/>
    <w:rsid w:val="005872FD"/>
    <w:rsid w:val="005878EC"/>
    <w:rsid w:val="005915E2"/>
    <w:rsid w:val="00591910"/>
    <w:rsid w:val="0059232D"/>
    <w:rsid w:val="00592853"/>
    <w:rsid w:val="00592CA1"/>
    <w:rsid w:val="00592FFB"/>
    <w:rsid w:val="00593E44"/>
    <w:rsid w:val="005945D9"/>
    <w:rsid w:val="005950A7"/>
    <w:rsid w:val="00595673"/>
    <w:rsid w:val="00595DCF"/>
    <w:rsid w:val="00596917"/>
    <w:rsid w:val="00596CD8"/>
    <w:rsid w:val="00596E50"/>
    <w:rsid w:val="005979B5"/>
    <w:rsid w:val="00597FE7"/>
    <w:rsid w:val="005A02BF"/>
    <w:rsid w:val="005A069B"/>
    <w:rsid w:val="005A09B5"/>
    <w:rsid w:val="005A32C6"/>
    <w:rsid w:val="005A40F5"/>
    <w:rsid w:val="005A4B77"/>
    <w:rsid w:val="005A4BDF"/>
    <w:rsid w:val="005A557E"/>
    <w:rsid w:val="005A655A"/>
    <w:rsid w:val="005A6A3A"/>
    <w:rsid w:val="005A6C0C"/>
    <w:rsid w:val="005A6D04"/>
    <w:rsid w:val="005B0129"/>
    <w:rsid w:val="005B0562"/>
    <w:rsid w:val="005B0767"/>
    <w:rsid w:val="005B0856"/>
    <w:rsid w:val="005B27FF"/>
    <w:rsid w:val="005B314E"/>
    <w:rsid w:val="005B31EC"/>
    <w:rsid w:val="005B3BB1"/>
    <w:rsid w:val="005B3CE8"/>
    <w:rsid w:val="005B3E66"/>
    <w:rsid w:val="005B45E2"/>
    <w:rsid w:val="005B5105"/>
    <w:rsid w:val="005B5ACA"/>
    <w:rsid w:val="005B65C0"/>
    <w:rsid w:val="005B6B37"/>
    <w:rsid w:val="005B747A"/>
    <w:rsid w:val="005B77DA"/>
    <w:rsid w:val="005C033D"/>
    <w:rsid w:val="005C0896"/>
    <w:rsid w:val="005C1C15"/>
    <w:rsid w:val="005C2869"/>
    <w:rsid w:val="005C39DC"/>
    <w:rsid w:val="005C4400"/>
    <w:rsid w:val="005C4B1F"/>
    <w:rsid w:val="005C50BC"/>
    <w:rsid w:val="005C54C7"/>
    <w:rsid w:val="005C56EB"/>
    <w:rsid w:val="005C651C"/>
    <w:rsid w:val="005C6F3E"/>
    <w:rsid w:val="005C743C"/>
    <w:rsid w:val="005D0033"/>
    <w:rsid w:val="005D16F1"/>
    <w:rsid w:val="005D253E"/>
    <w:rsid w:val="005D2D05"/>
    <w:rsid w:val="005D34DC"/>
    <w:rsid w:val="005D38C4"/>
    <w:rsid w:val="005D3DAB"/>
    <w:rsid w:val="005D4213"/>
    <w:rsid w:val="005D4B51"/>
    <w:rsid w:val="005D4B9E"/>
    <w:rsid w:val="005D4C2A"/>
    <w:rsid w:val="005D589D"/>
    <w:rsid w:val="005D5AB1"/>
    <w:rsid w:val="005D5BF3"/>
    <w:rsid w:val="005D5DC0"/>
    <w:rsid w:val="005D6733"/>
    <w:rsid w:val="005D691C"/>
    <w:rsid w:val="005D7CE0"/>
    <w:rsid w:val="005E22E6"/>
    <w:rsid w:val="005E3263"/>
    <w:rsid w:val="005E471D"/>
    <w:rsid w:val="005E4D3F"/>
    <w:rsid w:val="005E4DAC"/>
    <w:rsid w:val="005E4E56"/>
    <w:rsid w:val="005E501B"/>
    <w:rsid w:val="005E57F0"/>
    <w:rsid w:val="005E5B92"/>
    <w:rsid w:val="005E6A25"/>
    <w:rsid w:val="005E6B15"/>
    <w:rsid w:val="005E6F93"/>
    <w:rsid w:val="005E7A02"/>
    <w:rsid w:val="005E7C18"/>
    <w:rsid w:val="005E7D06"/>
    <w:rsid w:val="005F0BEF"/>
    <w:rsid w:val="005F1057"/>
    <w:rsid w:val="005F13D2"/>
    <w:rsid w:val="005F13F7"/>
    <w:rsid w:val="005F161C"/>
    <w:rsid w:val="005F1708"/>
    <w:rsid w:val="005F1C1F"/>
    <w:rsid w:val="005F2929"/>
    <w:rsid w:val="005F30A9"/>
    <w:rsid w:val="005F365C"/>
    <w:rsid w:val="005F368E"/>
    <w:rsid w:val="005F443F"/>
    <w:rsid w:val="005F44F4"/>
    <w:rsid w:val="005F45EA"/>
    <w:rsid w:val="005F523F"/>
    <w:rsid w:val="005F5D60"/>
    <w:rsid w:val="005F675A"/>
    <w:rsid w:val="005F6D44"/>
    <w:rsid w:val="005F74EB"/>
    <w:rsid w:val="005F77C4"/>
    <w:rsid w:val="005F78C5"/>
    <w:rsid w:val="005F7A58"/>
    <w:rsid w:val="006000FB"/>
    <w:rsid w:val="00600FAD"/>
    <w:rsid w:val="00602353"/>
    <w:rsid w:val="006027F6"/>
    <w:rsid w:val="00603D3E"/>
    <w:rsid w:val="0060475C"/>
    <w:rsid w:val="00604923"/>
    <w:rsid w:val="006053D7"/>
    <w:rsid w:val="00605546"/>
    <w:rsid w:val="00605D5C"/>
    <w:rsid w:val="00605F49"/>
    <w:rsid w:val="00605FC6"/>
    <w:rsid w:val="0060617A"/>
    <w:rsid w:val="0060780B"/>
    <w:rsid w:val="00607DE1"/>
    <w:rsid w:val="0061075B"/>
    <w:rsid w:val="00610F1B"/>
    <w:rsid w:val="00611255"/>
    <w:rsid w:val="0061171F"/>
    <w:rsid w:val="00611D4A"/>
    <w:rsid w:val="0061231E"/>
    <w:rsid w:val="0061253B"/>
    <w:rsid w:val="00612E79"/>
    <w:rsid w:val="00612F7B"/>
    <w:rsid w:val="0061333C"/>
    <w:rsid w:val="00613479"/>
    <w:rsid w:val="00613FBC"/>
    <w:rsid w:val="00614B6D"/>
    <w:rsid w:val="00614BBA"/>
    <w:rsid w:val="00614E51"/>
    <w:rsid w:val="0061519C"/>
    <w:rsid w:val="006166F3"/>
    <w:rsid w:val="00616A65"/>
    <w:rsid w:val="006170C9"/>
    <w:rsid w:val="00620610"/>
    <w:rsid w:val="00620838"/>
    <w:rsid w:val="00622C8B"/>
    <w:rsid w:val="00622CE8"/>
    <w:rsid w:val="0062311F"/>
    <w:rsid w:val="0062369B"/>
    <w:rsid w:val="00623788"/>
    <w:rsid w:val="006237B3"/>
    <w:rsid w:val="006239D8"/>
    <w:rsid w:val="00623C7A"/>
    <w:rsid w:val="00623DBA"/>
    <w:rsid w:val="006242C2"/>
    <w:rsid w:val="006243DB"/>
    <w:rsid w:val="006251FD"/>
    <w:rsid w:val="006256CB"/>
    <w:rsid w:val="00625AE2"/>
    <w:rsid w:val="006272C9"/>
    <w:rsid w:val="00627A8D"/>
    <w:rsid w:val="00627E3F"/>
    <w:rsid w:val="00630DCF"/>
    <w:rsid w:val="006320D1"/>
    <w:rsid w:val="006327B4"/>
    <w:rsid w:val="006329CD"/>
    <w:rsid w:val="006332CF"/>
    <w:rsid w:val="0063362D"/>
    <w:rsid w:val="00633BB7"/>
    <w:rsid w:val="00633D2B"/>
    <w:rsid w:val="00633ED9"/>
    <w:rsid w:val="00634D5D"/>
    <w:rsid w:val="006354D6"/>
    <w:rsid w:val="0063555A"/>
    <w:rsid w:val="006359D0"/>
    <w:rsid w:val="00635B35"/>
    <w:rsid w:val="00636EAC"/>
    <w:rsid w:val="00637E95"/>
    <w:rsid w:val="006407D2"/>
    <w:rsid w:val="00640C96"/>
    <w:rsid w:val="00641DED"/>
    <w:rsid w:val="006423C3"/>
    <w:rsid w:val="006424D0"/>
    <w:rsid w:val="00643ED6"/>
    <w:rsid w:val="00643F94"/>
    <w:rsid w:val="00645979"/>
    <w:rsid w:val="006466E9"/>
    <w:rsid w:val="00646A1C"/>
    <w:rsid w:val="006470E4"/>
    <w:rsid w:val="00647594"/>
    <w:rsid w:val="006513BC"/>
    <w:rsid w:val="006515E4"/>
    <w:rsid w:val="006521BE"/>
    <w:rsid w:val="00652F88"/>
    <w:rsid w:val="006539F8"/>
    <w:rsid w:val="00653CEB"/>
    <w:rsid w:val="00653E27"/>
    <w:rsid w:val="00654227"/>
    <w:rsid w:val="006544F6"/>
    <w:rsid w:val="006555AC"/>
    <w:rsid w:val="00655AFE"/>
    <w:rsid w:val="00656907"/>
    <w:rsid w:val="00657DC8"/>
    <w:rsid w:val="00657F39"/>
    <w:rsid w:val="00660CBF"/>
    <w:rsid w:val="006615CE"/>
    <w:rsid w:val="006616BF"/>
    <w:rsid w:val="0066292E"/>
    <w:rsid w:val="006632AC"/>
    <w:rsid w:val="0066330B"/>
    <w:rsid w:val="006641FD"/>
    <w:rsid w:val="00666354"/>
    <w:rsid w:val="00666555"/>
    <w:rsid w:val="006666AC"/>
    <w:rsid w:val="00666B1B"/>
    <w:rsid w:val="006679FD"/>
    <w:rsid w:val="006718E3"/>
    <w:rsid w:val="00672EED"/>
    <w:rsid w:val="0067472D"/>
    <w:rsid w:val="00676A38"/>
    <w:rsid w:val="006777DD"/>
    <w:rsid w:val="00677D37"/>
    <w:rsid w:val="00680934"/>
    <w:rsid w:val="006811AB"/>
    <w:rsid w:val="00681272"/>
    <w:rsid w:val="00682609"/>
    <w:rsid w:val="0068268A"/>
    <w:rsid w:val="00683C68"/>
    <w:rsid w:val="00684DE9"/>
    <w:rsid w:val="0068569D"/>
    <w:rsid w:val="00685E9F"/>
    <w:rsid w:val="00686C0B"/>
    <w:rsid w:val="0068773E"/>
    <w:rsid w:val="006877D3"/>
    <w:rsid w:val="0069002D"/>
    <w:rsid w:val="006907F6"/>
    <w:rsid w:val="00690C51"/>
    <w:rsid w:val="00691004"/>
    <w:rsid w:val="00692003"/>
    <w:rsid w:val="0069212A"/>
    <w:rsid w:val="00692856"/>
    <w:rsid w:val="006929DA"/>
    <w:rsid w:val="00692FC8"/>
    <w:rsid w:val="00694BB6"/>
    <w:rsid w:val="006951BC"/>
    <w:rsid w:val="006956F0"/>
    <w:rsid w:val="00695A7C"/>
    <w:rsid w:val="00696755"/>
    <w:rsid w:val="006969F9"/>
    <w:rsid w:val="006A1829"/>
    <w:rsid w:val="006A1D0B"/>
    <w:rsid w:val="006A2143"/>
    <w:rsid w:val="006A2345"/>
    <w:rsid w:val="006A3434"/>
    <w:rsid w:val="006A3E95"/>
    <w:rsid w:val="006A429E"/>
    <w:rsid w:val="006A51A7"/>
    <w:rsid w:val="006A5E8A"/>
    <w:rsid w:val="006A6600"/>
    <w:rsid w:val="006A7224"/>
    <w:rsid w:val="006A7901"/>
    <w:rsid w:val="006A7CD4"/>
    <w:rsid w:val="006B0835"/>
    <w:rsid w:val="006B0E5F"/>
    <w:rsid w:val="006B1494"/>
    <w:rsid w:val="006B16AB"/>
    <w:rsid w:val="006B1949"/>
    <w:rsid w:val="006B1E75"/>
    <w:rsid w:val="006B2013"/>
    <w:rsid w:val="006B2A4A"/>
    <w:rsid w:val="006B3312"/>
    <w:rsid w:val="006B46EE"/>
    <w:rsid w:val="006B4FA7"/>
    <w:rsid w:val="006B5B84"/>
    <w:rsid w:val="006B5F92"/>
    <w:rsid w:val="006B70CC"/>
    <w:rsid w:val="006B7CE8"/>
    <w:rsid w:val="006B7CF7"/>
    <w:rsid w:val="006B7FA6"/>
    <w:rsid w:val="006C0466"/>
    <w:rsid w:val="006C0A74"/>
    <w:rsid w:val="006C0CB5"/>
    <w:rsid w:val="006C1CD7"/>
    <w:rsid w:val="006C24C8"/>
    <w:rsid w:val="006C39C5"/>
    <w:rsid w:val="006C3D7A"/>
    <w:rsid w:val="006C5117"/>
    <w:rsid w:val="006C5267"/>
    <w:rsid w:val="006C55E9"/>
    <w:rsid w:val="006C5F79"/>
    <w:rsid w:val="006C6C5C"/>
    <w:rsid w:val="006C72DB"/>
    <w:rsid w:val="006C7B56"/>
    <w:rsid w:val="006D00E7"/>
    <w:rsid w:val="006D1BA9"/>
    <w:rsid w:val="006D2360"/>
    <w:rsid w:val="006D280F"/>
    <w:rsid w:val="006D2FC8"/>
    <w:rsid w:val="006D30E4"/>
    <w:rsid w:val="006D3933"/>
    <w:rsid w:val="006D410E"/>
    <w:rsid w:val="006D4369"/>
    <w:rsid w:val="006D58BF"/>
    <w:rsid w:val="006D695F"/>
    <w:rsid w:val="006D6B55"/>
    <w:rsid w:val="006E03B4"/>
    <w:rsid w:val="006E08F4"/>
    <w:rsid w:val="006E10FC"/>
    <w:rsid w:val="006E16A8"/>
    <w:rsid w:val="006E1A4A"/>
    <w:rsid w:val="006E1E25"/>
    <w:rsid w:val="006E23B3"/>
    <w:rsid w:val="006E2898"/>
    <w:rsid w:val="006E33FF"/>
    <w:rsid w:val="006E3993"/>
    <w:rsid w:val="006E39F5"/>
    <w:rsid w:val="006E43B8"/>
    <w:rsid w:val="006E4D42"/>
    <w:rsid w:val="006E5945"/>
    <w:rsid w:val="006E61AD"/>
    <w:rsid w:val="006E7508"/>
    <w:rsid w:val="006F064E"/>
    <w:rsid w:val="006F156C"/>
    <w:rsid w:val="006F1D78"/>
    <w:rsid w:val="006F2463"/>
    <w:rsid w:val="006F25DA"/>
    <w:rsid w:val="006F474A"/>
    <w:rsid w:val="006F537F"/>
    <w:rsid w:val="006F54F0"/>
    <w:rsid w:val="006F5DA0"/>
    <w:rsid w:val="006F7DF3"/>
    <w:rsid w:val="006F7E97"/>
    <w:rsid w:val="00700527"/>
    <w:rsid w:val="00700596"/>
    <w:rsid w:val="007008C6"/>
    <w:rsid w:val="00700AF7"/>
    <w:rsid w:val="007010C9"/>
    <w:rsid w:val="0070167B"/>
    <w:rsid w:val="0070189B"/>
    <w:rsid w:val="00702255"/>
    <w:rsid w:val="007022FA"/>
    <w:rsid w:val="007026F5"/>
    <w:rsid w:val="00702A87"/>
    <w:rsid w:val="00702D8C"/>
    <w:rsid w:val="00702DA5"/>
    <w:rsid w:val="00704202"/>
    <w:rsid w:val="00704766"/>
    <w:rsid w:val="00704B59"/>
    <w:rsid w:val="007052BB"/>
    <w:rsid w:val="00705821"/>
    <w:rsid w:val="00705ABE"/>
    <w:rsid w:val="00705D4E"/>
    <w:rsid w:val="00705F09"/>
    <w:rsid w:val="007071E4"/>
    <w:rsid w:val="0070786E"/>
    <w:rsid w:val="00712B82"/>
    <w:rsid w:val="007133AA"/>
    <w:rsid w:val="007134D6"/>
    <w:rsid w:val="00713966"/>
    <w:rsid w:val="00713B91"/>
    <w:rsid w:val="0071406C"/>
    <w:rsid w:val="0071430B"/>
    <w:rsid w:val="00714C7C"/>
    <w:rsid w:val="00715259"/>
    <w:rsid w:val="00715CB6"/>
    <w:rsid w:val="00715CC8"/>
    <w:rsid w:val="00716EC5"/>
    <w:rsid w:val="00716ED0"/>
    <w:rsid w:val="007173C5"/>
    <w:rsid w:val="00717DE3"/>
    <w:rsid w:val="00720560"/>
    <w:rsid w:val="00720966"/>
    <w:rsid w:val="00721322"/>
    <w:rsid w:val="0072135A"/>
    <w:rsid w:val="007213B1"/>
    <w:rsid w:val="0072158A"/>
    <w:rsid w:val="00722FDA"/>
    <w:rsid w:val="007239C2"/>
    <w:rsid w:val="0072420B"/>
    <w:rsid w:val="007242D7"/>
    <w:rsid w:val="00727916"/>
    <w:rsid w:val="00727A23"/>
    <w:rsid w:val="00730AF2"/>
    <w:rsid w:val="00731503"/>
    <w:rsid w:val="00731CF1"/>
    <w:rsid w:val="007326C8"/>
    <w:rsid w:val="0073315D"/>
    <w:rsid w:val="00733504"/>
    <w:rsid w:val="007348E9"/>
    <w:rsid w:val="00737435"/>
    <w:rsid w:val="00737BAA"/>
    <w:rsid w:val="00740F9C"/>
    <w:rsid w:val="0074346E"/>
    <w:rsid w:val="007438F0"/>
    <w:rsid w:val="00744339"/>
    <w:rsid w:val="007443BA"/>
    <w:rsid w:val="00745778"/>
    <w:rsid w:val="00745C4B"/>
    <w:rsid w:val="00745C6D"/>
    <w:rsid w:val="00745D55"/>
    <w:rsid w:val="00745E46"/>
    <w:rsid w:val="00746330"/>
    <w:rsid w:val="00746C39"/>
    <w:rsid w:val="0074764D"/>
    <w:rsid w:val="00747688"/>
    <w:rsid w:val="00750056"/>
    <w:rsid w:val="0075015E"/>
    <w:rsid w:val="00750231"/>
    <w:rsid w:val="007518F5"/>
    <w:rsid w:val="00751DC7"/>
    <w:rsid w:val="00752509"/>
    <w:rsid w:val="00752B6A"/>
    <w:rsid w:val="00752E9D"/>
    <w:rsid w:val="00752F42"/>
    <w:rsid w:val="007534E2"/>
    <w:rsid w:val="00754957"/>
    <w:rsid w:val="00755466"/>
    <w:rsid w:val="00755A97"/>
    <w:rsid w:val="00755F71"/>
    <w:rsid w:val="00756684"/>
    <w:rsid w:val="007575AC"/>
    <w:rsid w:val="007576A6"/>
    <w:rsid w:val="00757D40"/>
    <w:rsid w:val="00761033"/>
    <w:rsid w:val="0076167A"/>
    <w:rsid w:val="00761C9C"/>
    <w:rsid w:val="0076244C"/>
    <w:rsid w:val="007624A8"/>
    <w:rsid w:val="00762A0E"/>
    <w:rsid w:val="007638EB"/>
    <w:rsid w:val="00763A66"/>
    <w:rsid w:val="00763F91"/>
    <w:rsid w:val="007652DE"/>
    <w:rsid w:val="00766055"/>
    <w:rsid w:val="007664CA"/>
    <w:rsid w:val="00767B77"/>
    <w:rsid w:val="00767CE9"/>
    <w:rsid w:val="0077009A"/>
    <w:rsid w:val="007703B3"/>
    <w:rsid w:val="00770BDD"/>
    <w:rsid w:val="00770E6F"/>
    <w:rsid w:val="00771D17"/>
    <w:rsid w:val="0077401D"/>
    <w:rsid w:val="007752D4"/>
    <w:rsid w:val="00775F70"/>
    <w:rsid w:val="007777A5"/>
    <w:rsid w:val="00777D18"/>
    <w:rsid w:val="00780184"/>
    <w:rsid w:val="007815E3"/>
    <w:rsid w:val="007815E7"/>
    <w:rsid w:val="0078194B"/>
    <w:rsid w:val="0078261F"/>
    <w:rsid w:val="007830D2"/>
    <w:rsid w:val="007833AC"/>
    <w:rsid w:val="00783E12"/>
    <w:rsid w:val="007842A5"/>
    <w:rsid w:val="00784360"/>
    <w:rsid w:val="00784937"/>
    <w:rsid w:val="0078493F"/>
    <w:rsid w:val="0078569A"/>
    <w:rsid w:val="00785838"/>
    <w:rsid w:val="007858C2"/>
    <w:rsid w:val="007864CC"/>
    <w:rsid w:val="0078657D"/>
    <w:rsid w:val="00786D1C"/>
    <w:rsid w:val="007876A2"/>
    <w:rsid w:val="00787BFF"/>
    <w:rsid w:val="00787E67"/>
    <w:rsid w:val="00790BED"/>
    <w:rsid w:val="00791A4C"/>
    <w:rsid w:val="00791D2B"/>
    <w:rsid w:val="00791D2F"/>
    <w:rsid w:val="007922BF"/>
    <w:rsid w:val="0079239A"/>
    <w:rsid w:val="00792C34"/>
    <w:rsid w:val="007934FC"/>
    <w:rsid w:val="00793B2F"/>
    <w:rsid w:val="00793CCD"/>
    <w:rsid w:val="00794013"/>
    <w:rsid w:val="00794822"/>
    <w:rsid w:val="00794B74"/>
    <w:rsid w:val="00794C70"/>
    <w:rsid w:val="007958C4"/>
    <w:rsid w:val="0079611C"/>
    <w:rsid w:val="00796330"/>
    <w:rsid w:val="007A16A3"/>
    <w:rsid w:val="007A19FE"/>
    <w:rsid w:val="007A36BA"/>
    <w:rsid w:val="007A385C"/>
    <w:rsid w:val="007A4D6E"/>
    <w:rsid w:val="007A5DBF"/>
    <w:rsid w:val="007A697E"/>
    <w:rsid w:val="007A6C9E"/>
    <w:rsid w:val="007A720C"/>
    <w:rsid w:val="007A7348"/>
    <w:rsid w:val="007A7DAE"/>
    <w:rsid w:val="007B0C2A"/>
    <w:rsid w:val="007B1BDF"/>
    <w:rsid w:val="007B2D1C"/>
    <w:rsid w:val="007B2EC6"/>
    <w:rsid w:val="007B561E"/>
    <w:rsid w:val="007B718C"/>
    <w:rsid w:val="007C1366"/>
    <w:rsid w:val="007C15E7"/>
    <w:rsid w:val="007C1633"/>
    <w:rsid w:val="007C1AFA"/>
    <w:rsid w:val="007C1C61"/>
    <w:rsid w:val="007C24F2"/>
    <w:rsid w:val="007C2D61"/>
    <w:rsid w:val="007C3112"/>
    <w:rsid w:val="007C35A2"/>
    <w:rsid w:val="007C39EE"/>
    <w:rsid w:val="007C3D20"/>
    <w:rsid w:val="007C4113"/>
    <w:rsid w:val="007C49EA"/>
    <w:rsid w:val="007C4A29"/>
    <w:rsid w:val="007C4E0A"/>
    <w:rsid w:val="007C5A49"/>
    <w:rsid w:val="007C5B82"/>
    <w:rsid w:val="007C5D8A"/>
    <w:rsid w:val="007C5E6C"/>
    <w:rsid w:val="007C66A0"/>
    <w:rsid w:val="007C6876"/>
    <w:rsid w:val="007C7457"/>
    <w:rsid w:val="007C769C"/>
    <w:rsid w:val="007C7827"/>
    <w:rsid w:val="007C7C9F"/>
    <w:rsid w:val="007C7DD8"/>
    <w:rsid w:val="007D1290"/>
    <w:rsid w:val="007D16EB"/>
    <w:rsid w:val="007D20BF"/>
    <w:rsid w:val="007D24EB"/>
    <w:rsid w:val="007D33DD"/>
    <w:rsid w:val="007D35B3"/>
    <w:rsid w:val="007D39CA"/>
    <w:rsid w:val="007D4F8C"/>
    <w:rsid w:val="007D5007"/>
    <w:rsid w:val="007D574A"/>
    <w:rsid w:val="007D5794"/>
    <w:rsid w:val="007D6E31"/>
    <w:rsid w:val="007D7385"/>
    <w:rsid w:val="007D7D45"/>
    <w:rsid w:val="007D7ED1"/>
    <w:rsid w:val="007D7F4D"/>
    <w:rsid w:val="007E0B5E"/>
    <w:rsid w:val="007E12C4"/>
    <w:rsid w:val="007E216F"/>
    <w:rsid w:val="007E267B"/>
    <w:rsid w:val="007E2864"/>
    <w:rsid w:val="007E3613"/>
    <w:rsid w:val="007E3815"/>
    <w:rsid w:val="007E4693"/>
    <w:rsid w:val="007E595E"/>
    <w:rsid w:val="007E5B60"/>
    <w:rsid w:val="007E5FAA"/>
    <w:rsid w:val="007E67B3"/>
    <w:rsid w:val="007E69ED"/>
    <w:rsid w:val="007E705C"/>
    <w:rsid w:val="007E744C"/>
    <w:rsid w:val="007E7450"/>
    <w:rsid w:val="007E78C1"/>
    <w:rsid w:val="007F06CC"/>
    <w:rsid w:val="007F0E2A"/>
    <w:rsid w:val="007F13DD"/>
    <w:rsid w:val="007F145C"/>
    <w:rsid w:val="007F173A"/>
    <w:rsid w:val="007F240E"/>
    <w:rsid w:val="007F28D9"/>
    <w:rsid w:val="007F2F25"/>
    <w:rsid w:val="007F2FE5"/>
    <w:rsid w:val="007F313E"/>
    <w:rsid w:val="007F4322"/>
    <w:rsid w:val="007F4DD7"/>
    <w:rsid w:val="007F4FC4"/>
    <w:rsid w:val="007F615F"/>
    <w:rsid w:val="007F7624"/>
    <w:rsid w:val="007F79D1"/>
    <w:rsid w:val="00800760"/>
    <w:rsid w:val="00801A6C"/>
    <w:rsid w:val="00803465"/>
    <w:rsid w:val="00804AD1"/>
    <w:rsid w:val="00805F97"/>
    <w:rsid w:val="008061E8"/>
    <w:rsid w:val="00806E36"/>
    <w:rsid w:val="00806FC1"/>
    <w:rsid w:val="008075D8"/>
    <w:rsid w:val="00807CB5"/>
    <w:rsid w:val="008105C1"/>
    <w:rsid w:val="00810B1F"/>
    <w:rsid w:val="0081168C"/>
    <w:rsid w:val="008124A1"/>
    <w:rsid w:val="00815871"/>
    <w:rsid w:val="0081605A"/>
    <w:rsid w:val="0081617A"/>
    <w:rsid w:val="00816997"/>
    <w:rsid w:val="00817182"/>
    <w:rsid w:val="00817196"/>
    <w:rsid w:val="0081783C"/>
    <w:rsid w:val="00820915"/>
    <w:rsid w:val="00820A17"/>
    <w:rsid w:val="00820B8F"/>
    <w:rsid w:val="008211A6"/>
    <w:rsid w:val="008226BB"/>
    <w:rsid w:val="008228F7"/>
    <w:rsid w:val="00822924"/>
    <w:rsid w:val="0082342F"/>
    <w:rsid w:val="0082346C"/>
    <w:rsid w:val="00823B24"/>
    <w:rsid w:val="00823B4F"/>
    <w:rsid w:val="00823BC4"/>
    <w:rsid w:val="00824048"/>
    <w:rsid w:val="00824881"/>
    <w:rsid w:val="00824B03"/>
    <w:rsid w:val="00824FA6"/>
    <w:rsid w:val="00825D49"/>
    <w:rsid w:val="00826979"/>
    <w:rsid w:val="00826E47"/>
    <w:rsid w:val="008307ED"/>
    <w:rsid w:val="00831003"/>
    <w:rsid w:val="008312F3"/>
    <w:rsid w:val="008313F0"/>
    <w:rsid w:val="00831E63"/>
    <w:rsid w:val="00831F2F"/>
    <w:rsid w:val="00833236"/>
    <w:rsid w:val="0083457C"/>
    <w:rsid w:val="00834646"/>
    <w:rsid w:val="00835FC7"/>
    <w:rsid w:val="00836EF9"/>
    <w:rsid w:val="008370C5"/>
    <w:rsid w:val="00837BDF"/>
    <w:rsid w:val="00840DB5"/>
    <w:rsid w:val="00840DC6"/>
    <w:rsid w:val="00841EF3"/>
    <w:rsid w:val="0084214E"/>
    <w:rsid w:val="00843C90"/>
    <w:rsid w:val="00844120"/>
    <w:rsid w:val="008446C6"/>
    <w:rsid w:val="00845D1F"/>
    <w:rsid w:val="00845FA7"/>
    <w:rsid w:val="00846DD0"/>
    <w:rsid w:val="008473DB"/>
    <w:rsid w:val="00847CD1"/>
    <w:rsid w:val="008500F2"/>
    <w:rsid w:val="008509DE"/>
    <w:rsid w:val="00852158"/>
    <w:rsid w:val="008521D9"/>
    <w:rsid w:val="008521EA"/>
    <w:rsid w:val="008523FB"/>
    <w:rsid w:val="0085295D"/>
    <w:rsid w:val="008533CB"/>
    <w:rsid w:val="008535E3"/>
    <w:rsid w:val="008537C9"/>
    <w:rsid w:val="00854A81"/>
    <w:rsid w:val="00854AC2"/>
    <w:rsid w:val="00855C55"/>
    <w:rsid w:val="00855C68"/>
    <w:rsid w:val="00856151"/>
    <w:rsid w:val="008563E7"/>
    <w:rsid w:val="008566B7"/>
    <w:rsid w:val="008566EA"/>
    <w:rsid w:val="00856EE1"/>
    <w:rsid w:val="008603DE"/>
    <w:rsid w:val="008604B2"/>
    <w:rsid w:val="008604D6"/>
    <w:rsid w:val="008639A2"/>
    <w:rsid w:val="00863D72"/>
    <w:rsid w:val="00864ADD"/>
    <w:rsid w:val="00865500"/>
    <w:rsid w:val="00865D3E"/>
    <w:rsid w:val="008661D9"/>
    <w:rsid w:val="00866FF0"/>
    <w:rsid w:val="00867F54"/>
    <w:rsid w:val="00870D5E"/>
    <w:rsid w:val="008722B9"/>
    <w:rsid w:val="00872395"/>
    <w:rsid w:val="008728EE"/>
    <w:rsid w:val="0087372F"/>
    <w:rsid w:val="00875A9B"/>
    <w:rsid w:val="00876FA9"/>
    <w:rsid w:val="0087707E"/>
    <w:rsid w:val="008770D0"/>
    <w:rsid w:val="0087728A"/>
    <w:rsid w:val="008776F9"/>
    <w:rsid w:val="00877D3E"/>
    <w:rsid w:val="00877FA8"/>
    <w:rsid w:val="00880308"/>
    <w:rsid w:val="00880625"/>
    <w:rsid w:val="0088105E"/>
    <w:rsid w:val="00881490"/>
    <w:rsid w:val="00881F12"/>
    <w:rsid w:val="00883CB0"/>
    <w:rsid w:val="00884E7E"/>
    <w:rsid w:val="00885466"/>
    <w:rsid w:val="008859A9"/>
    <w:rsid w:val="00886F66"/>
    <w:rsid w:val="00887228"/>
    <w:rsid w:val="008875A3"/>
    <w:rsid w:val="00887B3B"/>
    <w:rsid w:val="008900DF"/>
    <w:rsid w:val="00891243"/>
    <w:rsid w:val="00891FA5"/>
    <w:rsid w:val="0089231E"/>
    <w:rsid w:val="00893678"/>
    <w:rsid w:val="00893736"/>
    <w:rsid w:val="00893960"/>
    <w:rsid w:val="00894C6E"/>
    <w:rsid w:val="0089545B"/>
    <w:rsid w:val="00896791"/>
    <w:rsid w:val="00896C1F"/>
    <w:rsid w:val="00896E93"/>
    <w:rsid w:val="008979F3"/>
    <w:rsid w:val="00897FD6"/>
    <w:rsid w:val="008A01E3"/>
    <w:rsid w:val="008A0CC5"/>
    <w:rsid w:val="008A118A"/>
    <w:rsid w:val="008A13D6"/>
    <w:rsid w:val="008A174A"/>
    <w:rsid w:val="008A1EED"/>
    <w:rsid w:val="008A21AE"/>
    <w:rsid w:val="008A3A6F"/>
    <w:rsid w:val="008A4342"/>
    <w:rsid w:val="008A5F4E"/>
    <w:rsid w:val="008A6514"/>
    <w:rsid w:val="008A6CC1"/>
    <w:rsid w:val="008A6CD4"/>
    <w:rsid w:val="008A7057"/>
    <w:rsid w:val="008A77D2"/>
    <w:rsid w:val="008A7847"/>
    <w:rsid w:val="008B166B"/>
    <w:rsid w:val="008B1778"/>
    <w:rsid w:val="008B3D47"/>
    <w:rsid w:val="008B4BBD"/>
    <w:rsid w:val="008B4FF8"/>
    <w:rsid w:val="008B57A7"/>
    <w:rsid w:val="008B5811"/>
    <w:rsid w:val="008B5919"/>
    <w:rsid w:val="008B5BE2"/>
    <w:rsid w:val="008B5D91"/>
    <w:rsid w:val="008B6C2D"/>
    <w:rsid w:val="008C096F"/>
    <w:rsid w:val="008C1146"/>
    <w:rsid w:val="008C1211"/>
    <w:rsid w:val="008C1A69"/>
    <w:rsid w:val="008C24AA"/>
    <w:rsid w:val="008C27E2"/>
    <w:rsid w:val="008C28AB"/>
    <w:rsid w:val="008C2C94"/>
    <w:rsid w:val="008C3737"/>
    <w:rsid w:val="008C4E7C"/>
    <w:rsid w:val="008C5CDE"/>
    <w:rsid w:val="008C67EA"/>
    <w:rsid w:val="008C67F2"/>
    <w:rsid w:val="008C6E66"/>
    <w:rsid w:val="008C7F98"/>
    <w:rsid w:val="008D0774"/>
    <w:rsid w:val="008D0B60"/>
    <w:rsid w:val="008D0C81"/>
    <w:rsid w:val="008D12A2"/>
    <w:rsid w:val="008D1D1A"/>
    <w:rsid w:val="008D1EB7"/>
    <w:rsid w:val="008D2302"/>
    <w:rsid w:val="008D2640"/>
    <w:rsid w:val="008D28CA"/>
    <w:rsid w:val="008D3080"/>
    <w:rsid w:val="008D355B"/>
    <w:rsid w:val="008D3A50"/>
    <w:rsid w:val="008D3CD5"/>
    <w:rsid w:val="008D4158"/>
    <w:rsid w:val="008D5834"/>
    <w:rsid w:val="008D667D"/>
    <w:rsid w:val="008D6BBA"/>
    <w:rsid w:val="008D7192"/>
    <w:rsid w:val="008D735D"/>
    <w:rsid w:val="008E0497"/>
    <w:rsid w:val="008E073D"/>
    <w:rsid w:val="008E0927"/>
    <w:rsid w:val="008E1F6E"/>
    <w:rsid w:val="008E2B1E"/>
    <w:rsid w:val="008E3B39"/>
    <w:rsid w:val="008E40EB"/>
    <w:rsid w:val="008E4A0C"/>
    <w:rsid w:val="008E4ABB"/>
    <w:rsid w:val="008E583A"/>
    <w:rsid w:val="008E649B"/>
    <w:rsid w:val="008E7F5A"/>
    <w:rsid w:val="008F03A9"/>
    <w:rsid w:val="008F0638"/>
    <w:rsid w:val="008F11D8"/>
    <w:rsid w:val="008F150C"/>
    <w:rsid w:val="008F1816"/>
    <w:rsid w:val="008F36D0"/>
    <w:rsid w:val="008F4BCA"/>
    <w:rsid w:val="008F5D8D"/>
    <w:rsid w:val="008F610E"/>
    <w:rsid w:val="008F63A7"/>
    <w:rsid w:val="008F7341"/>
    <w:rsid w:val="008F7A73"/>
    <w:rsid w:val="00900307"/>
    <w:rsid w:val="0090165E"/>
    <w:rsid w:val="0090251F"/>
    <w:rsid w:val="00902655"/>
    <w:rsid w:val="00902697"/>
    <w:rsid w:val="00902759"/>
    <w:rsid w:val="00902A42"/>
    <w:rsid w:val="009030CD"/>
    <w:rsid w:val="009030DE"/>
    <w:rsid w:val="009043A4"/>
    <w:rsid w:val="009049D7"/>
    <w:rsid w:val="00904A19"/>
    <w:rsid w:val="009059DB"/>
    <w:rsid w:val="00905ACC"/>
    <w:rsid w:val="00906B8D"/>
    <w:rsid w:val="0090721D"/>
    <w:rsid w:val="00907282"/>
    <w:rsid w:val="009103B0"/>
    <w:rsid w:val="009106CA"/>
    <w:rsid w:val="009108B2"/>
    <w:rsid w:val="00910C8A"/>
    <w:rsid w:val="00912814"/>
    <w:rsid w:val="0091316E"/>
    <w:rsid w:val="009132E0"/>
    <w:rsid w:val="00913370"/>
    <w:rsid w:val="00913594"/>
    <w:rsid w:val="0091550D"/>
    <w:rsid w:val="0091718B"/>
    <w:rsid w:val="00917902"/>
    <w:rsid w:val="00917BBF"/>
    <w:rsid w:val="00917F96"/>
    <w:rsid w:val="0092101E"/>
    <w:rsid w:val="00921E97"/>
    <w:rsid w:val="009231F9"/>
    <w:rsid w:val="009246ED"/>
    <w:rsid w:val="0092494F"/>
    <w:rsid w:val="00926250"/>
    <w:rsid w:val="00927D7F"/>
    <w:rsid w:val="0093111D"/>
    <w:rsid w:val="0093148F"/>
    <w:rsid w:val="00932CF6"/>
    <w:rsid w:val="00932D85"/>
    <w:rsid w:val="0093391C"/>
    <w:rsid w:val="00933AF0"/>
    <w:rsid w:val="009345C2"/>
    <w:rsid w:val="009369FE"/>
    <w:rsid w:val="00936FE1"/>
    <w:rsid w:val="00937424"/>
    <w:rsid w:val="0093767A"/>
    <w:rsid w:val="00937DA6"/>
    <w:rsid w:val="00942AE4"/>
    <w:rsid w:val="009435F7"/>
    <w:rsid w:val="00943664"/>
    <w:rsid w:val="00944219"/>
    <w:rsid w:val="009443A7"/>
    <w:rsid w:val="00944614"/>
    <w:rsid w:val="00944FC6"/>
    <w:rsid w:val="009453D0"/>
    <w:rsid w:val="00945B3E"/>
    <w:rsid w:val="00946E0C"/>
    <w:rsid w:val="009500C8"/>
    <w:rsid w:val="00951343"/>
    <w:rsid w:val="00953107"/>
    <w:rsid w:val="009535CB"/>
    <w:rsid w:val="00953771"/>
    <w:rsid w:val="0095399F"/>
    <w:rsid w:val="009543E3"/>
    <w:rsid w:val="00954452"/>
    <w:rsid w:val="009552E3"/>
    <w:rsid w:val="00956D87"/>
    <w:rsid w:val="009572CE"/>
    <w:rsid w:val="00960187"/>
    <w:rsid w:val="00961957"/>
    <w:rsid w:val="00961A37"/>
    <w:rsid w:val="0096208A"/>
    <w:rsid w:val="00962208"/>
    <w:rsid w:val="0096263B"/>
    <w:rsid w:val="009635E7"/>
    <w:rsid w:val="009637BC"/>
    <w:rsid w:val="0096473D"/>
    <w:rsid w:val="00965242"/>
    <w:rsid w:val="0096535E"/>
    <w:rsid w:val="00965440"/>
    <w:rsid w:val="009660B8"/>
    <w:rsid w:val="009667E6"/>
    <w:rsid w:val="0096682E"/>
    <w:rsid w:val="00966A3E"/>
    <w:rsid w:val="009674E4"/>
    <w:rsid w:val="00967B06"/>
    <w:rsid w:val="00967E19"/>
    <w:rsid w:val="00970821"/>
    <w:rsid w:val="0097113A"/>
    <w:rsid w:val="00971155"/>
    <w:rsid w:val="009714B0"/>
    <w:rsid w:val="009720D3"/>
    <w:rsid w:val="00972CE3"/>
    <w:rsid w:val="00973CBA"/>
    <w:rsid w:val="00974465"/>
    <w:rsid w:val="00974A2F"/>
    <w:rsid w:val="0097510D"/>
    <w:rsid w:val="009751C5"/>
    <w:rsid w:val="00975BD9"/>
    <w:rsid w:val="00976AB4"/>
    <w:rsid w:val="00976E21"/>
    <w:rsid w:val="0097771D"/>
    <w:rsid w:val="0098067F"/>
    <w:rsid w:val="0098072C"/>
    <w:rsid w:val="00981929"/>
    <w:rsid w:val="00981C58"/>
    <w:rsid w:val="0098397B"/>
    <w:rsid w:val="00984843"/>
    <w:rsid w:val="0098506B"/>
    <w:rsid w:val="009853C7"/>
    <w:rsid w:val="00986118"/>
    <w:rsid w:val="009866F5"/>
    <w:rsid w:val="009870F9"/>
    <w:rsid w:val="00987900"/>
    <w:rsid w:val="00990155"/>
    <w:rsid w:val="009913A2"/>
    <w:rsid w:val="00991F0F"/>
    <w:rsid w:val="00992BA5"/>
    <w:rsid w:val="00992EEB"/>
    <w:rsid w:val="0099367B"/>
    <w:rsid w:val="009938CD"/>
    <w:rsid w:val="009947CD"/>
    <w:rsid w:val="009960D4"/>
    <w:rsid w:val="009961F9"/>
    <w:rsid w:val="009970A7"/>
    <w:rsid w:val="009971FF"/>
    <w:rsid w:val="00997806"/>
    <w:rsid w:val="00997D93"/>
    <w:rsid w:val="009A1657"/>
    <w:rsid w:val="009A1BEA"/>
    <w:rsid w:val="009A1C53"/>
    <w:rsid w:val="009A2150"/>
    <w:rsid w:val="009A2B31"/>
    <w:rsid w:val="009A2E7A"/>
    <w:rsid w:val="009A380B"/>
    <w:rsid w:val="009A4C5B"/>
    <w:rsid w:val="009A4EAD"/>
    <w:rsid w:val="009A504A"/>
    <w:rsid w:val="009A5980"/>
    <w:rsid w:val="009A5DAC"/>
    <w:rsid w:val="009A7E99"/>
    <w:rsid w:val="009A7F4A"/>
    <w:rsid w:val="009B090B"/>
    <w:rsid w:val="009B09E6"/>
    <w:rsid w:val="009B267A"/>
    <w:rsid w:val="009B4257"/>
    <w:rsid w:val="009B5B07"/>
    <w:rsid w:val="009B740D"/>
    <w:rsid w:val="009B7D04"/>
    <w:rsid w:val="009C0132"/>
    <w:rsid w:val="009C07CF"/>
    <w:rsid w:val="009C0B09"/>
    <w:rsid w:val="009C0C95"/>
    <w:rsid w:val="009C0F0E"/>
    <w:rsid w:val="009C2527"/>
    <w:rsid w:val="009C3027"/>
    <w:rsid w:val="009C48D8"/>
    <w:rsid w:val="009C5678"/>
    <w:rsid w:val="009C5FD8"/>
    <w:rsid w:val="009C7525"/>
    <w:rsid w:val="009C794E"/>
    <w:rsid w:val="009C7C8D"/>
    <w:rsid w:val="009D2617"/>
    <w:rsid w:val="009D2838"/>
    <w:rsid w:val="009D38A2"/>
    <w:rsid w:val="009D4359"/>
    <w:rsid w:val="009D459C"/>
    <w:rsid w:val="009D56CD"/>
    <w:rsid w:val="009D57A1"/>
    <w:rsid w:val="009D689F"/>
    <w:rsid w:val="009D6D79"/>
    <w:rsid w:val="009D6D7A"/>
    <w:rsid w:val="009E026B"/>
    <w:rsid w:val="009E0811"/>
    <w:rsid w:val="009E0959"/>
    <w:rsid w:val="009E1229"/>
    <w:rsid w:val="009E1609"/>
    <w:rsid w:val="009E1D30"/>
    <w:rsid w:val="009E1D4C"/>
    <w:rsid w:val="009E1F0D"/>
    <w:rsid w:val="009E2325"/>
    <w:rsid w:val="009E41A2"/>
    <w:rsid w:val="009E4EEB"/>
    <w:rsid w:val="009E5B36"/>
    <w:rsid w:val="009E643E"/>
    <w:rsid w:val="009E65C9"/>
    <w:rsid w:val="009E6878"/>
    <w:rsid w:val="009E77C0"/>
    <w:rsid w:val="009F0D53"/>
    <w:rsid w:val="009F169A"/>
    <w:rsid w:val="009F2CC1"/>
    <w:rsid w:val="009F334C"/>
    <w:rsid w:val="009F3688"/>
    <w:rsid w:val="009F4BB5"/>
    <w:rsid w:val="009F52A4"/>
    <w:rsid w:val="009F55D2"/>
    <w:rsid w:val="009F598B"/>
    <w:rsid w:val="009F5BA5"/>
    <w:rsid w:val="009F6E47"/>
    <w:rsid w:val="009F6FC6"/>
    <w:rsid w:val="009F748F"/>
    <w:rsid w:val="00A00676"/>
    <w:rsid w:val="00A00946"/>
    <w:rsid w:val="00A0122F"/>
    <w:rsid w:val="00A0155D"/>
    <w:rsid w:val="00A01917"/>
    <w:rsid w:val="00A01B28"/>
    <w:rsid w:val="00A01D63"/>
    <w:rsid w:val="00A02B9D"/>
    <w:rsid w:val="00A02ECC"/>
    <w:rsid w:val="00A03090"/>
    <w:rsid w:val="00A038EF"/>
    <w:rsid w:val="00A04DB7"/>
    <w:rsid w:val="00A05AE4"/>
    <w:rsid w:val="00A05DDF"/>
    <w:rsid w:val="00A0606C"/>
    <w:rsid w:val="00A06788"/>
    <w:rsid w:val="00A06F6D"/>
    <w:rsid w:val="00A078EE"/>
    <w:rsid w:val="00A07C3F"/>
    <w:rsid w:val="00A110E6"/>
    <w:rsid w:val="00A11CC8"/>
    <w:rsid w:val="00A1226A"/>
    <w:rsid w:val="00A12543"/>
    <w:rsid w:val="00A12E6D"/>
    <w:rsid w:val="00A13AD4"/>
    <w:rsid w:val="00A1411F"/>
    <w:rsid w:val="00A14748"/>
    <w:rsid w:val="00A15067"/>
    <w:rsid w:val="00A16544"/>
    <w:rsid w:val="00A175F2"/>
    <w:rsid w:val="00A20155"/>
    <w:rsid w:val="00A20191"/>
    <w:rsid w:val="00A20441"/>
    <w:rsid w:val="00A204E6"/>
    <w:rsid w:val="00A2108E"/>
    <w:rsid w:val="00A21CF8"/>
    <w:rsid w:val="00A21F46"/>
    <w:rsid w:val="00A22537"/>
    <w:rsid w:val="00A231AC"/>
    <w:rsid w:val="00A237F2"/>
    <w:rsid w:val="00A23950"/>
    <w:rsid w:val="00A23A68"/>
    <w:rsid w:val="00A25606"/>
    <w:rsid w:val="00A25CD8"/>
    <w:rsid w:val="00A2689B"/>
    <w:rsid w:val="00A26954"/>
    <w:rsid w:val="00A30859"/>
    <w:rsid w:val="00A30E1A"/>
    <w:rsid w:val="00A3123D"/>
    <w:rsid w:val="00A31B3D"/>
    <w:rsid w:val="00A31F6E"/>
    <w:rsid w:val="00A3216E"/>
    <w:rsid w:val="00A323EE"/>
    <w:rsid w:val="00A3253C"/>
    <w:rsid w:val="00A3255D"/>
    <w:rsid w:val="00A32AAE"/>
    <w:rsid w:val="00A331D7"/>
    <w:rsid w:val="00A34F32"/>
    <w:rsid w:val="00A34F78"/>
    <w:rsid w:val="00A3682F"/>
    <w:rsid w:val="00A36BD8"/>
    <w:rsid w:val="00A36C99"/>
    <w:rsid w:val="00A377AC"/>
    <w:rsid w:val="00A379EC"/>
    <w:rsid w:val="00A37E74"/>
    <w:rsid w:val="00A40804"/>
    <w:rsid w:val="00A41CA4"/>
    <w:rsid w:val="00A41E72"/>
    <w:rsid w:val="00A42319"/>
    <w:rsid w:val="00A425B7"/>
    <w:rsid w:val="00A445C6"/>
    <w:rsid w:val="00A45284"/>
    <w:rsid w:val="00A46C52"/>
    <w:rsid w:val="00A47062"/>
    <w:rsid w:val="00A47541"/>
    <w:rsid w:val="00A47B7C"/>
    <w:rsid w:val="00A506AA"/>
    <w:rsid w:val="00A50B2D"/>
    <w:rsid w:val="00A50BC3"/>
    <w:rsid w:val="00A5132B"/>
    <w:rsid w:val="00A53105"/>
    <w:rsid w:val="00A533E1"/>
    <w:rsid w:val="00A53778"/>
    <w:rsid w:val="00A53873"/>
    <w:rsid w:val="00A55F47"/>
    <w:rsid w:val="00A56B68"/>
    <w:rsid w:val="00A56DC8"/>
    <w:rsid w:val="00A56DD7"/>
    <w:rsid w:val="00A57DE1"/>
    <w:rsid w:val="00A57F3A"/>
    <w:rsid w:val="00A57F76"/>
    <w:rsid w:val="00A603EE"/>
    <w:rsid w:val="00A60F34"/>
    <w:rsid w:val="00A613EE"/>
    <w:rsid w:val="00A61FD7"/>
    <w:rsid w:val="00A62AFD"/>
    <w:rsid w:val="00A649EE"/>
    <w:rsid w:val="00A65479"/>
    <w:rsid w:val="00A657C5"/>
    <w:rsid w:val="00A70401"/>
    <w:rsid w:val="00A715F1"/>
    <w:rsid w:val="00A71812"/>
    <w:rsid w:val="00A71AC2"/>
    <w:rsid w:val="00A72128"/>
    <w:rsid w:val="00A739F7"/>
    <w:rsid w:val="00A74311"/>
    <w:rsid w:val="00A74847"/>
    <w:rsid w:val="00A755A2"/>
    <w:rsid w:val="00A7646C"/>
    <w:rsid w:val="00A76D44"/>
    <w:rsid w:val="00A81173"/>
    <w:rsid w:val="00A81260"/>
    <w:rsid w:val="00A8170D"/>
    <w:rsid w:val="00A81B24"/>
    <w:rsid w:val="00A82062"/>
    <w:rsid w:val="00A827F4"/>
    <w:rsid w:val="00A83126"/>
    <w:rsid w:val="00A83132"/>
    <w:rsid w:val="00A83805"/>
    <w:rsid w:val="00A83AEB"/>
    <w:rsid w:val="00A8443A"/>
    <w:rsid w:val="00A84982"/>
    <w:rsid w:val="00A84FD0"/>
    <w:rsid w:val="00A85A14"/>
    <w:rsid w:val="00A85B14"/>
    <w:rsid w:val="00A85E6C"/>
    <w:rsid w:val="00A86066"/>
    <w:rsid w:val="00A8628B"/>
    <w:rsid w:val="00A908DD"/>
    <w:rsid w:val="00A90B23"/>
    <w:rsid w:val="00A9225C"/>
    <w:rsid w:val="00A9288C"/>
    <w:rsid w:val="00A928C5"/>
    <w:rsid w:val="00A93E89"/>
    <w:rsid w:val="00A940FD"/>
    <w:rsid w:val="00A94770"/>
    <w:rsid w:val="00A948E2"/>
    <w:rsid w:val="00A949B7"/>
    <w:rsid w:val="00A95236"/>
    <w:rsid w:val="00A95AC7"/>
    <w:rsid w:val="00A97169"/>
    <w:rsid w:val="00A97260"/>
    <w:rsid w:val="00A97916"/>
    <w:rsid w:val="00A97DB7"/>
    <w:rsid w:val="00AA1351"/>
    <w:rsid w:val="00AA18E6"/>
    <w:rsid w:val="00AA3469"/>
    <w:rsid w:val="00AA4C41"/>
    <w:rsid w:val="00AA4E77"/>
    <w:rsid w:val="00AA550F"/>
    <w:rsid w:val="00AA56C4"/>
    <w:rsid w:val="00AA6363"/>
    <w:rsid w:val="00AA645D"/>
    <w:rsid w:val="00AA6A47"/>
    <w:rsid w:val="00AA6CFC"/>
    <w:rsid w:val="00AA7A7A"/>
    <w:rsid w:val="00AB04BC"/>
    <w:rsid w:val="00AB0DA9"/>
    <w:rsid w:val="00AB0E70"/>
    <w:rsid w:val="00AB1140"/>
    <w:rsid w:val="00AB1C4C"/>
    <w:rsid w:val="00AB201A"/>
    <w:rsid w:val="00AB2EAE"/>
    <w:rsid w:val="00AB3F5A"/>
    <w:rsid w:val="00AB3F7B"/>
    <w:rsid w:val="00AB44AB"/>
    <w:rsid w:val="00AB5436"/>
    <w:rsid w:val="00AB5B55"/>
    <w:rsid w:val="00AB67B3"/>
    <w:rsid w:val="00AB6AC6"/>
    <w:rsid w:val="00AB6DD4"/>
    <w:rsid w:val="00AB7063"/>
    <w:rsid w:val="00AC131B"/>
    <w:rsid w:val="00AC1719"/>
    <w:rsid w:val="00AC1B8A"/>
    <w:rsid w:val="00AC1E79"/>
    <w:rsid w:val="00AC1F43"/>
    <w:rsid w:val="00AC2575"/>
    <w:rsid w:val="00AC29C5"/>
    <w:rsid w:val="00AC2E92"/>
    <w:rsid w:val="00AC4C6C"/>
    <w:rsid w:val="00AC4E56"/>
    <w:rsid w:val="00AC522B"/>
    <w:rsid w:val="00AC6196"/>
    <w:rsid w:val="00AC648F"/>
    <w:rsid w:val="00AC6894"/>
    <w:rsid w:val="00AC69D0"/>
    <w:rsid w:val="00AC7881"/>
    <w:rsid w:val="00AD0074"/>
    <w:rsid w:val="00AD0AAD"/>
    <w:rsid w:val="00AD0FCE"/>
    <w:rsid w:val="00AD104B"/>
    <w:rsid w:val="00AD2DE7"/>
    <w:rsid w:val="00AD3463"/>
    <w:rsid w:val="00AD5745"/>
    <w:rsid w:val="00AD5805"/>
    <w:rsid w:val="00AD58B5"/>
    <w:rsid w:val="00AD66FF"/>
    <w:rsid w:val="00AD674A"/>
    <w:rsid w:val="00AD7285"/>
    <w:rsid w:val="00AD75A1"/>
    <w:rsid w:val="00AE040D"/>
    <w:rsid w:val="00AE0893"/>
    <w:rsid w:val="00AE1C2A"/>
    <w:rsid w:val="00AE2745"/>
    <w:rsid w:val="00AE295A"/>
    <w:rsid w:val="00AE3C7E"/>
    <w:rsid w:val="00AE43A8"/>
    <w:rsid w:val="00AE44AC"/>
    <w:rsid w:val="00AE4787"/>
    <w:rsid w:val="00AE47DD"/>
    <w:rsid w:val="00AE4A34"/>
    <w:rsid w:val="00AE610A"/>
    <w:rsid w:val="00AE6620"/>
    <w:rsid w:val="00AE670D"/>
    <w:rsid w:val="00AF0F4E"/>
    <w:rsid w:val="00AF1B22"/>
    <w:rsid w:val="00AF1E93"/>
    <w:rsid w:val="00AF2458"/>
    <w:rsid w:val="00AF2E62"/>
    <w:rsid w:val="00AF3088"/>
    <w:rsid w:val="00AF37E2"/>
    <w:rsid w:val="00AF479D"/>
    <w:rsid w:val="00AF513D"/>
    <w:rsid w:val="00AF519B"/>
    <w:rsid w:val="00AF56BA"/>
    <w:rsid w:val="00AF5AD9"/>
    <w:rsid w:val="00AF727F"/>
    <w:rsid w:val="00AF7825"/>
    <w:rsid w:val="00AF7C8E"/>
    <w:rsid w:val="00AF7FD4"/>
    <w:rsid w:val="00B01E67"/>
    <w:rsid w:val="00B02BE6"/>
    <w:rsid w:val="00B048D5"/>
    <w:rsid w:val="00B04C00"/>
    <w:rsid w:val="00B04CE2"/>
    <w:rsid w:val="00B0671A"/>
    <w:rsid w:val="00B06D3D"/>
    <w:rsid w:val="00B07A59"/>
    <w:rsid w:val="00B07FC2"/>
    <w:rsid w:val="00B11499"/>
    <w:rsid w:val="00B11C7A"/>
    <w:rsid w:val="00B123D6"/>
    <w:rsid w:val="00B124BB"/>
    <w:rsid w:val="00B12918"/>
    <w:rsid w:val="00B12A4D"/>
    <w:rsid w:val="00B13177"/>
    <w:rsid w:val="00B13733"/>
    <w:rsid w:val="00B14516"/>
    <w:rsid w:val="00B1499B"/>
    <w:rsid w:val="00B14DDF"/>
    <w:rsid w:val="00B16EB3"/>
    <w:rsid w:val="00B1722F"/>
    <w:rsid w:val="00B172E8"/>
    <w:rsid w:val="00B1776A"/>
    <w:rsid w:val="00B17A7E"/>
    <w:rsid w:val="00B20688"/>
    <w:rsid w:val="00B20A23"/>
    <w:rsid w:val="00B20EE4"/>
    <w:rsid w:val="00B2103D"/>
    <w:rsid w:val="00B21A0C"/>
    <w:rsid w:val="00B21B1B"/>
    <w:rsid w:val="00B21B94"/>
    <w:rsid w:val="00B23328"/>
    <w:rsid w:val="00B23970"/>
    <w:rsid w:val="00B23F1E"/>
    <w:rsid w:val="00B240E8"/>
    <w:rsid w:val="00B24EF0"/>
    <w:rsid w:val="00B258FF"/>
    <w:rsid w:val="00B25EA1"/>
    <w:rsid w:val="00B26905"/>
    <w:rsid w:val="00B26C92"/>
    <w:rsid w:val="00B27255"/>
    <w:rsid w:val="00B27422"/>
    <w:rsid w:val="00B27BF8"/>
    <w:rsid w:val="00B3069C"/>
    <w:rsid w:val="00B30785"/>
    <w:rsid w:val="00B3186F"/>
    <w:rsid w:val="00B32C9D"/>
    <w:rsid w:val="00B34593"/>
    <w:rsid w:val="00B34A13"/>
    <w:rsid w:val="00B34E7B"/>
    <w:rsid w:val="00B357DA"/>
    <w:rsid w:val="00B36827"/>
    <w:rsid w:val="00B37248"/>
    <w:rsid w:val="00B37CD6"/>
    <w:rsid w:val="00B40059"/>
    <w:rsid w:val="00B40529"/>
    <w:rsid w:val="00B40619"/>
    <w:rsid w:val="00B41C21"/>
    <w:rsid w:val="00B41E8A"/>
    <w:rsid w:val="00B42973"/>
    <w:rsid w:val="00B439EC"/>
    <w:rsid w:val="00B4472F"/>
    <w:rsid w:val="00B451E4"/>
    <w:rsid w:val="00B4579C"/>
    <w:rsid w:val="00B457AC"/>
    <w:rsid w:val="00B460A9"/>
    <w:rsid w:val="00B46420"/>
    <w:rsid w:val="00B46E3B"/>
    <w:rsid w:val="00B4734B"/>
    <w:rsid w:val="00B47644"/>
    <w:rsid w:val="00B47A94"/>
    <w:rsid w:val="00B47FF9"/>
    <w:rsid w:val="00B50640"/>
    <w:rsid w:val="00B50E7B"/>
    <w:rsid w:val="00B51E2D"/>
    <w:rsid w:val="00B527CB"/>
    <w:rsid w:val="00B52A85"/>
    <w:rsid w:val="00B52BD3"/>
    <w:rsid w:val="00B539B4"/>
    <w:rsid w:val="00B53D9B"/>
    <w:rsid w:val="00B53DB2"/>
    <w:rsid w:val="00B55C93"/>
    <w:rsid w:val="00B5620D"/>
    <w:rsid w:val="00B56988"/>
    <w:rsid w:val="00B56A4A"/>
    <w:rsid w:val="00B56BF7"/>
    <w:rsid w:val="00B56C02"/>
    <w:rsid w:val="00B56E37"/>
    <w:rsid w:val="00B5734F"/>
    <w:rsid w:val="00B60CAE"/>
    <w:rsid w:val="00B615A5"/>
    <w:rsid w:val="00B61F62"/>
    <w:rsid w:val="00B62D19"/>
    <w:rsid w:val="00B63AFB"/>
    <w:rsid w:val="00B64605"/>
    <w:rsid w:val="00B652F1"/>
    <w:rsid w:val="00B67909"/>
    <w:rsid w:val="00B70535"/>
    <w:rsid w:val="00B71CAB"/>
    <w:rsid w:val="00B71FC2"/>
    <w:rsid w:val="00B7274D"/>
    <w:rsid w:val="00B72773"/>
    <w:rsid w:val="00B72898"/>
    <w:rsid w:val="00B72BAA"/>
    <w:rsid w:val="00B72C61"/>
    <w:rsid w:val="00B73356"/>
    <w:rsid w:val="00B73A96"/>
    <w:rsid w:val="00B73B4C"/>
    <w:rsid w:val="00B73C68"/>
    <w:rsid w:val="00B76546"/>
    <w:rsid w:val="00B76A4D"/>
    <w:rsid w:val="00B76D75"/>
    <w:rsid w:val="00B7712D"/>
    <w:rsid w:val="00B77F80"/>
    <w:rsid w:val="00B8150A"/>
    <w:rsid w:val="00B8217E"/>
    <w:rsid w:val="00B8293C"/>
    <w:rsid w:val="00B83021"/>
    <w:rsid w:val="00B83C1A"/>
    <w:rsid w:val="00B84421"/>
    <w:rsid w:val="00B84C45"/>
    <w:rsid w:val="00B84F36"/>
    <w:rsid w:val="00B85F99"/>
    <w:rsid w:val="00B866A6"/>
    <w:rsid w:val="00B87536"/>
    <w:rsid w:val="00B875D5"/>
    <w:rsid w:val="00B87845"/>
    <w:rsid w:val="00B87F09"/>
    <w:rsid w:val="00B90265"/>
    <w:rsid w:val="00B90C61"/>
    <w:rsid w:val="00B91644"/>
    <w:rsid w:val="00B91EBF"/>
    <w:rsid w:val="00B924A4"/>
    <w:rsid w:val="00B924E0"/>
    <w:rsid w:val="00B93A17"/>
    <w:rsid w:val="00B94164"/>
    <w:rsid w:val="00B942E0"/>
    <w:rsid w:val="00B94311"/>
    <w:rsid w:val="00B9522D"/>
    <w:rsid w:val="00B9537D"/>
    <w:rsid w:val="00B955CA"/>
    <w:rsid w:val="00B9599E"/>
    <w:rsid w:val="00B95D19"/>
    <w:rsid w:val="00BA227B"/>
    <w:rsid w:val="00BA39CD"/>
    <w:rsid w:val="00BA3AA6"/>
    <w:rsid w:val="00BA3FD6"/>
    <w:rsid w:val="00BA4C2B"/>
    <w:rsid w:val="00BA5B01"/>
    <w:rsid w:val="00BA6BC6"/>
    <w:rsid w:val="00BA716E"/>
    <w:rsid w:val="00BA753E"/>
    <w:rsid w:val="00BA7CB9"/>
    <w:rsid w:val="00BB001A"/>
    <w:rsid w:val="00BB0154"/>
    <w:rsid w:val="00BB03A1"/>
    <w:rsid w:val="00BB216C"/>
    <w:rsid w:val="00BB27F6"/>
    <w:rsid w:val="00BB36C0"/>
    <w:rsid w:val="00BB429D"/>
    <w:rsid w:val="00BB5500"/>
    <w:rsid w:val="00BB6D5B"/>
    <w:rsid w:val="00BB7A69"/>
    <w:rsid w:val="00BB7EDE"/>
    <w:rsid w:val="00BC048E"/>
    <w:rsid w:val="00BC0D7D"/>
    <w:rsid w:val="00BC106E"/>
    <w:rsid w:val="00BC1DC9"/>
    <w:rsid w:val="00BC294D"/>
    <w:rsid w:val="00BC2D24"/>
    <w:rsid w:val="00BC4E9B"/>
    <w:rsid w:val="00BC4ED2"/>
    <w:rsid w:val="00BC6774"/>
    <w:rsid w:val="00BC6FC6"/>
    <w:rsid w:val="00BD174B"/>
    <w:rsid w:val="00BD2604"/>
    <w:rsid w:val="00BD2722"/>
    <w:rsid w:val="00BD43E5"/>
    <w:rsid w:val="00BD51F7"/>
    <w:rsid w:val="00BD53A5"/>
    <w:rsid w:val="00BD602F"/>
    <w:rsid w:val="00BD6165"/>
    <w:rsid w:val="00BD6512"/>
    <w:rsid w:val="00BD66FF"/>
    <w:rsid w:val="00BD6B1A"/>
    <w:rsid w:val="00BD7646"/>
    <w:rsid w:val="00BD7AFB"/>
    <w:rsid w:val="00BD7B2E"/>
    <w:rsid w:val="00BE0081"/>
    <w:rsid w:val="00BE15C0"/>
    <w:rsid w:val="00BE1A7C"/>
    <w:rsid w:val="00BE1C76"/>
    <w:rsid w:val="00BE22C2"/>
    <w:rsid w:val="00BE23FB"/>
    <w:rsid w:val="00BE279F"/>
    <w:rsid w:val="00BE369F"/>
    <w:rsid w:val="00BE39A7"/>
    <w:rsid w:val="00BE6034"/>
    <w:rsid w:val="00BE61A7"/>
    <w:rsid w:val="00BE69FB"/>
    <w:rsid w:val="00BE6AA7"/>
    <w:rsid w:val="00BE6DC3"/>
    <w:rsid w:val="00BE7842"/>
    <w:rsid w:val="00BE7EF0"/>
    <w:rsid w:val="00BF016B"/>
    <w:rsid w:val="00BF183E"/>
    <w:rsid w:val="00BF1E5D"/>
    <w:rsid w:val="00BF37AD"/>
    <w:rsid w:val="00BF3C8E"/>
    <w:rsid w:val="00BF40E9"/>
    <w:rsid w:val="00BF4196"/>
    <w:rsid w:val="00BF4D90"/>
    <w:rsid w:val="00BF4E2D"/>
    <w:rsid w:val="00BF50C7"/>
    <w:rsid w:val="00BF5207"/>
    <w:rsid w:val="00BF593E"/>
    <w:rsid w:val="00BF5FEA"/>
    <w:rsid w:val="00BF6030"/>
    <w:rsid w:val="00BF6A16"/>
    <w:rsid w:val="00C00953"/>
    <w:rsid w:val="00C009AA"/>
    <w:rsid w:val="00C0291A"/>
    <w:rsid w:val="00C030D7"/>
    <w:rsid w:val="00C0321B"/>
    <w:rsid w:val="00C0333B"/>
    <w:rsid w:val="00C034E3"/>
    <w:rsid w:val="00C03930"/>
    <w:rsid w:val="00C03C68"/>
    <w:rsid w:val="00C03F66"/>
    <w:rsid w:val="00C0457D"/>
    <w:rsid w:val="00C04998"/>
    <w:rsid w:val="00C05E78"/>
    <w:rsid w:val="00C06D29"/>
    <w:rsid w:val="00C06DDA"/>
    <w:rsid w:val="00C072E7"/>
    <w:rsid w:val="00C0793D"/>
    <w:rsid w:val="00C079D0"/>
    <w:rsid w:val="00C103DC"/>
    <w:rsid w:val="00C1041C"/>
    <w:rsid w:val="00C104C5"/>
    <w:rsid w:val="00C10FAB"/>
    <w:rsid w:val="00C119A7"/>
    <w:rsid w:val="00C11FF4"/>
    <w:rsid w:val="00C125E4"/>
    <w:rsid w:val="00C126E6"/>
    <w:rsid w:val="00C12CD6"/>
    <w:rsid w:val="00C12E7D"/>
    <w:rsid w:val="00C13F31"/>
    <w:rsid w:val="00C152D4"/>
    <w:rsid w:val="00C152F0"/>
    <w:rsid w:val="00C15A5B"/>
    <w:rsid w:val="00C16002"/>
    <w:rsid w:val="00C162B7"/>
    <w:rsid w:val="00C17A81"/>
    <w:rsid w:val="00C20214"/>
    <w:rsid w:val="00C202E6"/>
    <w:rsid w:val="00C2046E"/>
    <w:rsid w:val="00C20658"/>
    <w:rsid w:val="00C206A1"/>
    <w:rsid w:val="00C20A6C"/>
    <w:rsid w:val="00C20B31"/>
    <w:rsid w:val="00C20DA7"/>
    <w:rsid w:val="00C21EAA"/>
    <w:rsid w:val="00C22220"/>
    <w:rsid w:val="00C2225D"/>
    <w:rsid w:val="00C22999"/>
    <w:rsid w:val="00C22CC5"/>
    <w:rsid w:val="00C22D94"/>
    <w:rsid w:val="00C23429"/>
    <w:rsid w:val="00C247B0"/>
    <w:rsid w:val="00C24F53"/>
    <w:rsid w:val="00C26487"/>
    <w:rsid w:val="00C26A89"/>
    <w:rsid w:val="00C27FB9"/>
    <w:rsid w:val="00C30614"/>
    <w:rsid w:val="00C309EE"/>
    <w:rsid w:val="00C30A94"/>
    <w:rsid w:val="00C3108B"/>
    <w:rsid w:val="00C31BEB"/>
    <w:rsid w:val="00C32DF6"/>
    <w:rsid w:val="00C333A6"/>
    <w:rsid w:val="00C346FE"/>
    <w:rsid w:val="00C351D6"/>
    <w:rsid w:val="00C373F5"/>
    <w:rsid w:val="00C37439"/>
    <w:rsid w:val="00C37E99"/>
    <w:rsid w:val="00C4053C"/>
    <w:rsid w:val="00C4181B"/>
    <w:rsid w:val="00C421FC"/>
    <w:rsid w:val="00C430DD"/>
    <w:rsid w:val="00C43572"/>
    <w:rsid w:val="00C43F11"/>
    <w:rsid w:val="00C44687"/>
    <w:rsid w:val="00C44CA6"/>
    <w:rsid w:val="00C45DA5"/>
    <w:rsid w:val="00C465AA"/>
    <w:rsid w:val="00C468AF"/>
    <w:rsid w:val="00C46A86"/>
    <w:rsid w:val="00C46FA4"/>
    <w:rsid w:val="00C4706C"/>
    <w:rsid w:val="00C47516"/>
    <w:rsid w:val="00C47613"/>
    <w:rsid w:val="00C50D15"/>
    <w:rsid w:val="00C50D91"/>
    <w:rsid w:val="00C51116"/>
    <w:rsid w:val="00C51B02"/>
    <w:rsid w:val="00C51CE4"/>
    <w:rsid w:val="00C52363"/>
    <w:rsid w:val="00C53CDF"/>
    <w:rsid w:val="00C53D5C"/>
    <w:rsid w:val="00C54B3E"/>
    <w:rsid w:val="00C5515F"/>
    <w:rsid w:val="00C557DA"/>
    <w:rsid w:val="00C56919"/>
    <w:rsid w:val="00C56ED0"/>
    <w:rsid w:val="00C571C4"/>
    <w:rsid w:val="00C57FE1"/>
    <w:rsid w:val="00C601F3"/>
    <w:rsid w:val="00C607AE"/>
    <w:rsid w:val="00C608DB"/>
    <w:rsid w:val="00C60A6E"/>
    <w:rsid w:val="00C61322"/>
    <w:rsid w:val="00C6133D"/>
    <w:rsid w:val="00C61A83"/>
    <w:rsid w:val="00C61B8B"/>
    <w:rsid w:val="00C62C9A"/>
    <w:rsid w:val="00C633F6"/>
    <w:rsid w:val="00C64083"/>
    <w:rsid w:val="00C6757D"/>
    <w:rsid w:val="00C67FEA"/>
    <w:rsid w:val="00C70622"/>
    <w:rsid w:val="00C706E7"/>
    <w:rsid w:val="00C7094E"/>
    <w:rsid w:val="00C70F79"/>
    <w:rsid w:val="00C714E9"/>
    <w:rsid w:val="00C71DC5"/>
    <w:rsid w:val="00C7263F"/>
    <w:rsid w:val="00C72A03"/>
    <w:rsid w:val="00C72AC7"/>
    <w:rsid w:val="00C732C9"/>
    <w:rsid w:val="00C736E2"/>
    <w:rsid w:val="00C75935"/>
    <w:rsid w:val="00C770B5"/>
    <w:rsid w:val="00C77C0D"/>
    <w:rsid w:val="00C800E8"/>
    <w:rsid w:val="00C807D1"/>
    <w:rsid w:val="00C82361"/>
    <w:rsid w:val="00C827C2"/>
    <w:rsid w:val="00C82CC5"/>
    <w:rsid w:val="00C86457"/>
    <w:rsid w:val="00C8722F"/>
    <w:rsid w:val="00C90A12"/>
    <w:rsid w:val="00C91A2C"/>
    <w:rsid w:val="00C91ED0"/>
    <w:rsid w:val="00C9203D"/>
    <w:rsid w:val="00C924C6"/>
    <w:rsid w:val="00C92590"/>
    <w:rsid w:val="00C9294F"/>
    <w:rsid w:val="00C929D0"/>
    <w:rsid w:val="00C948C4"/>
    <w:rsid w:val="00C95C54"/>
    <w:rsid w:val="00C96890"/>
    <w:rsid w:val="00CA039D"/>
    <w:rsid w:val="00CA0588"/>
    <w:rsid w:val="00CA184A"/>
    <w:rsid w:val="00CA2AD9"/>
    <w:rsid w:val="00CA3425"/>
    <w:rsid w:val="00CA365D"/>
    <w:rsid w:val="00CA5734"/>
    <w:rsid w:val="00CA5770"/>
    <w:rsid w:val="00CA6161"/>
    <w:rsid w:val="00CA70EB"/>
    <w:rsid w:val="00CA7950"/>
    <w:rsid w:val="00CB0245"/>
    <w:rsid w:val="00CB0B73"/>
    <w:rsid w:val="00CB0CA7"/>
    <w:rsid w:val="00CB19AF"/>
    <w:rsid w:val="00CB23EF"/>
    <w:rsid w:val="00CB2903"/>
    <w:rsid w:val="00CB2C1F"/>
    <w:rsid w:val="00CB2CD4"/>
    <w:rsid w:val="00CB3628"/>
    <w:rsid w:val="00CB39EF"/>
    <w:rsid w:val="00CB3C70"/>
    <w:rsid w:val="00CB4335"/>
    <w:rsid w:val="00CB6070"/>
    <w:rsid w:val="00CB679D"/>
    <w:rsid w:val="00CB6E69"/>
    <w:rsid w:val="00CC07BC"/>
    <w:rsid w:val="00CC0801"/>
    <w:rsid w:val="00CC15CE"/>
    <w:rsid w:val="00CC1F9E"/>
    <w:rsid w:val="00CC26B0"/>
    <w:rsid w:val="00CC2A73"/>
    <w:rsid w:val="00CC353C"/>
    <w:rsid w:val="00CC4B1B"/>
    <w:rsid w:val="00CC5DED"/>
    <w:rsid w:val="00CC606A"/>
    <w:rsid w:val="00CC68B5"/>
    <w:rsid w:val="00CC6D1F"/>
    <w:rsid w:val="00CC6E06"/>
    <w:rsid w:val="00CC6EE2"/>
    <w:rsid w:val="00CC6EF0"/>
    <w:rsid w:val="00CC7580"/>
    <w:rsid w:val="00CC7A6D"/>
    <w:rsid w:val="00CD00BA"/>
    <w:rsid w:val="00CD04BE"/>
    <w:rsid w:val="00CD0B1C"/>
    <w:rsid w:val="00CD0D8C"/>
    <w:rsid w:val="00CD0F0D"/>
    <w:rsid w:val="00CD0FB7"/>
    <w:rsid w:val="00CD1B47"/>
    <w:rsid w:val="00CD1EFC"/>
    <w:rsid w:val="00CD1F7F"/>
    <w:rsid w:val="00CD57C6"/>
    <w:rsid w:val="00CD745F"/>
    <w:rsid w:val="00CD7CEE"/>
    <w:rsid w:val="00CD7D3B"/>
    <w:rsid w:val="00CE0E77"/>
    <w:rsid w:val="00CE1A4E"/>
    <w:rsid w:val="00CE352A"/>
    <w:rsid w:val="00CE3EC2"/>
    <w:rsid w:val="00CE4731"/>
    <w:rsid w:val="00CE548E"/>
    <w:rsid w:val="00CE5D6B"/>
    <w:rsid w:val="00CE7E23"/>
    <w:rsid w:val="00CE7E82"/>
    <w:rsid w:val="00CF0006"/>
    <w:rsid w:val="00CF00D1"/>
    <w:rsid w:val="00CF07F6"/>
    <w:rsid w:val="00CF2056"/>
    <w:rsid w:val="00CF42DA"/>
    <w:rsid w:val="00CF462F"/>
    <w:rsid w:val="00CF6733"/>
    <w:rsid w:val="00CF77BA"/>
    <w:rsid w:val="00CF77FA"/>
    <w:rsid w:val="00D000D6"/>
    <w:rsid w:val="00D00715"/>
    <w:rsid w:val="00D00896"/>
    <w:rsid w:val="00D01A9D"/>
    <w:rsid w:val="00D03872"/>
    <w:rsid w:val="00D04A86"/>
    <w:rsid w:val="00D04B74"/>
    <w:rsid w:val="00D0581C"/>
    <w:rsid w:val="00D0660D"/>
    <w:rsid w:val="00D07331"/>
    <w:rsid w:val="00D07420"/>
    <w:rsid w:val="00D10067"/>
    <w:rsid w:val="00D10294"/>
    <w:rsid w:val="00D10433"/>
    <w:rsid w:val="00D10891"/>
    <w:rsid w:val="00D10D2F"/>
    <w:rsid w:val="00D11140"/>
    <w:rsid w:val="00D138D5"/>
    <w:rsid w:val="00D13D2E"/>
    <w:rsid w:val="00D1477F"/>
    <w:rsid w:val="00D20862"/>
    <w:rsid w:val="00D208CF"/>
    <w:rsid w:val="00D20AE7"/>
    <w:rsid w:val="00D20E58"/>
    <w:rsid w:val="00D20F0D"/>
    <w:rsid w:val="00D2127F"/>
    <w:rsid w:val="00D21CF4"/>
    <w:rsid w:val="00D230BE"/>
    <w:rsid w:val="00D24B0E"/>
    <w:rsid w:val="00D25368"/>
    <w:rsid w:val="00D2579B"/>
    <w:rsid w:val="00D25D44"/>
    <w:rsid w:val="00D262EA"/>
    <w:rsid w:val="00D26405"/>
    <w:rsid w:val="00D265C6"/>
    <w:rsid w:val="00D2712E"/>
    <w:rsid w:val="00D31015"/>
    <w:rsid w:val="00D31275"/>
    <w:rsid w:val="00D3137A"/>
    <w:rsid w:val="00D319F7"/>
    <w:rsid w:val="00D327B9"/>
    <w:rsid w:val="00D32B28"/>
    <w:rsid w:val="00D3304C"/>
    <w:rsid w:val="00D335E7"/>
    <w:rsid w:val="00D33C0E"/>
    <w:rsid w:val="00D341D2"/>
    <w:rsid w:val="00D35355"/>
    <w:rsid w:val="00D358C3"/>
    <w:rsid w:val="00D368A1"/>
    <w:rsid w:val="00D3722A"/>
    <w:rsid w:val="00D3747D"/>
    <w:rsid w:val="00D402F2"/>
    <w:rsid w:val="00D402FC"/>
    <w:rsid w:val="00D40308"/>
    <w:rsid w:val="00D40B68"/>
    <w:rsid w:val="00D414C7"/>
    <w:rsid w:val="00D41E58"/>
    <w:rsid w:val="00D42974"/>
    <w:rsid w:val="00D43EA3"/>
    <w:rsid w:val="00D4516F"/>
    <w:rsid w:val="00D471AF"/>
    <w:rsid w:val="00D472A1"/>
    <w:rsid w:val="00D47B77"/>
    <w:rsid w:val="00D50351"/>
    <w:rsid w:val="00D5078B"/>
    <w:rsid w:val="00D51019"/>
    <w:rsid w:val="00D5134F"/>
    <w:rsid w:val="00D5190E"/>
    <w:rsid w:val="00D51A56"/>
    <w:rsid w:val="00D51F34"/>
    <w:rsid w:val="00D522DF"/>
    <w:rsid w:val="00D52431"/>
    <w:rsid w:val="00D539B8"/>
    <w:rsid w:val="00D5411A"/>
    <w:rsid w:val="00D55679"/>
    <w:rsid w:val="00D55A28"/>
    <w:rsid w:val="00D56200"/>
    <w:rsid w:val="00D6003D"/>
    <w:rsid w:val="00D60995"/>
    <w:rsid w:val="00D60D7F"/>
    <w:rsid w:val="00D6120E"/>
    <w:rsid w:val="00D619E2"/>
    <w:rsid w:val="00D63645"/>
    <w:rsid w:val="00D63B25"/>
    <w:rsid w:val="00D65217"/>
    <w:rsid w:val="00D673AB"/>
    <w:rsid w:val="00D7038D"/>
    <w:rsid w:val="00D70A65"/>
    <w:rsid w:val="00D71377"/>
    <w:rsid w:val="00D716CD"/>
    <w:rsid w:val="00D718B9"/>
    <w:rsid w:val="00D718CD"/>
    <w:rsid w:val="00D71901"/>
    <w:rsid w:val="00D71AC6"/>
    <w:rsid w:val="00D72211"/>
    <w:rsid w:val="00D7280A"/>
    <w:rsid w:val="00D72F61"/>
    <w:rsid w:val="00D739DA"/>
    <w:rsid w:val="00D73EC1"/>
    <w:rsid w:val="00D741D9"/>
    <w:rsid w:val="00D745EE"/>
    <w:rsid w:val="00D7473F"/>
    <w:rsid w:val="00D76142"/>
    <w:rsid w:val="00D76E20"/>
    <w:rsid w:val="00D7773B"/>
    <w:rsid w:val="00D80FE7"/>
    <w:rsid w:val="00D810B8"/>
    <w:rsid w:val="00D8245C"/>
    <w:rsid w:val="00D82536"/>
    <w:rsid w:val="00D82CA7"/>
    <w:rsid w:val="00D83296"/>
    <w:rsid w:val="00D83529"/>
    <w:rsid w:val="00D83846"/>
    <w:rsid w:val="00D83CF5"/>
    <w:rsid w:val="00D84EC4"/>
    <w:rsid w:val="00D85607"/>
    <w:rsid w:val="00D85E5D"/>
    <w:rsid w:val="00D86ED9"/>
    <w:rsid w:val="00D876DF"/>
    <w:rsid w:val="00D902F9"/>
    <w:rsid w:val="00D915C8"/>
    <w:rsid w:val="00D92230"/>
    <w:rsid w:val="00D9246B"/>
    <w:rsid w:val="00D924DE"/>
    <w:rsid w:val="00D928C1"/>
    <w:rsid w:val="00D928F9"/>
    <w:rsid w:val="00D92962"/>
    <w:rsid w:val="00D92DED"/>
    <w:rsid w:val="00D93F22"/>
    <w:rsid w:val="00D94E95"/>
    <w:rsid w:val="00D94F6A"/>
    <w:rsid w:val="00D95DE1"/>
    <w:rsid w:val="00D96274"/>
    <w:rsid w:val="00D97CD8"/>
    <w:rsid w:val="00DA0293"/>
    <w:rsid w:val="00DA0F08"/>
    <w:rsid w:val="00DA1F99"/>
    <w:rsid w:val="00DA2985"/>
    <w:rsid w:val="00DA2ADD"/>
    <w:rsid w:val="00DA2AFD"/>
    <w:rsid w:val="00DA3133"/>
    <w:rsid w:val="00DA31CA"/>
    <w:rsid w:val="00DA31E0"/>
    <w:rsid w:val="00DA433F"/>
    <w:rsid w:val="00DA44AB"/>
    <w:rsid w:val="00DA4B25"/>
    <w:rsid w:val="00DA4DE0"/>
    <w:rsid w:val="00DA4E79"/>
    <w:rsid w:val="00DA4EE6"/>
    <w:rsid w:val="00DA5C9B"/>
    <w:rsid w:val="00DA6309"/>
    <w:rsid w:val="00DA658D"/>
    <w:rsid w:val="00DA6971"/>
    <w:rsid w:val="00DA6CC0"/>
    <w:rsid w:val="00DA6EEF"/>
    <w:rsid w:val="00DB053E"/>
    <w:rsid w:val="00DB0765"/>
    <w:rsid w:val="00DB1CF6"/>
    <w:rsid w:val="00DB23D4"/>
    <w:rsid w:val="00DB24E1"/>
    <w:rsid w:val="00DB25D4"/>
    <w:rsid w:val="00DB2C3D"/>
    <w:rsid w:val="00DB2D6A"/>
    <w:rsid w:val="00DB399F"/>
    <w:rsid w:val="00DB3C6F"/>
    <w:rsid w:val="00DB3EF5"/>
    <w:rsid w:val="00DB4ACF"/>
    <w:rsid w:val="00DB4B55"/>
    <w:rsid w:val="00DB4CB0"/>
    <w:rsid w:val="00DB4F34"/>
    <w:rsid w:val="00DB52A8"/>
    <w:rsid w:val="00DB5538"/>
    <w:rsid w:val="00DB5A34"/>
    <w:rsid w:val="00DC124E"/>
    <w:rsid w:val="00DC1B7C"/>
    <w:rsid w:val="00DC273D"/>
    <w:rsid w:val="00DC3244"/>
    <w:rsid w:val="00DC5168"/>
    <w:rsid w:val="00DC54EB"/>
    <w:rsid w:val="00DC5B5C"/>
    <w:rsid w:val="00DC72C8"/>
    <w:rsid w:val="00DD0596"/>
    <w:rsid w:val="00DD07B8"/>
    <w:rsid w:val="00DD0F38"/>
    <w:rsid w:val="00DD1914"/>
    <w:rsid w:val="00DD28B1"/>
    <w:rsid w:val="00DD3673"/>
    <w:rsid w:val="00DD3B0C"/>
    <w:rsid w:val="00DD451D"/>
    <w:rsid w:val="00DD48B0"/>
    <w:rsid w:val="00DD5A4C"/>
    <w:rsid w:val="00DD73DC"/>
    <w:rsid w:val="00DD7FE6"/>
    <w:rsid w:val="00DE0B45"/>
    <w:rsid w:val="00DE0CF1"/>
    <w:rsid w:val="00DE1211"/>
    <w:rsid w:val="00DE1349"/>
    <w:rsid w:val="00DE14B3"/>
    <w:rsid w:val="00DE18A1"/>
    <w:rsid w:val="00DE1FE8"/>
    <w:rsid w:val="00DE215D"/>
    <w:rsid w:val="00DE21C0"/>
    <w:rsid w:val="00DE25D1"/>
    <w:rsid w:val="00DE2ACB"/>
    <w:rsid w:val="00DE3376"/>
    <w:rsid w:val="00DE4AD1"/>
    <w:rsid w:val="00DE4C19"/>
    <w:rsid w:val="00DE4DC0"/>
    <w:rsid w:val="00DE53B3"/>
    <w:rsid w:val="00DE53C0"/>
    <w:rsid w:val="00DE5543"/>
    <w:rsid w:val="00DE6EF2"/>
    <w:rsid w:val="00DE71BE"/>
    <w:rsid w:val="00DE721E"/>
    <w:rsid w:val="00DE73BA"/>
    <w:rsid w:val="00DE7741"/>
    <w:rsid w:val="00DF1F4C"/>
    <w:rsid w:val="00DF5123"/>
    <w:rsid w:val="00DF578F"/>
    <w:rsid w:val="00DF582B"/>
    <w:rsid w:val="00DF5D79"/>
    <w:rsid w:val="00DF612F"/>
    <w:rsid w:val="00DF667F"/>
    <w:rsid w:val="00DF6C4F"/>
    <w:rsid w:val="00E02677"/>
    <w:rsid w:val="00E02B4F"/>
    <w:rsid w:val="00E03325"/>
    <w:rsid w:val="00E0351F"/>
    <w:rsid w:val="00E03809"/>
    <w:rsid w:val="00E04A39"/>
    <w:rsid w:val="00E10244"/>
    <w:rsid w:val="00E1086F"/>
    <w:rsid w:val="00E11085"/>
    <w:rsid w:val="00E12480"/>
    <w:rsid w:val="00E127A2"/>
    <w:rsid w:val="00E12DBE"/>
    <w:rsid w:val="00E13EC6"/>
    <w:rsid w:val="00E14397"/>
    <w:rsid w:val="00E14832"/>
    <w:rsid w:val="00E14C2D"/>
    <w:rsid w:val="00E15113"/>
    <w:rsid w:val="00E15C04"/>
    <w:rsid w:val="00E15EF3"/>
    <w:rsid w:val="00E17A3A"/>
    <w:rsid w:val="00E17CDB"/>
    <w:rsid w:val="00E20876"/>
    <w:rsid w:val="00E2135B"/>
    <w:rsid w:val="00E229F0"/>
    <w:rsid w:val="00E24F7C"/>
    <w:rsid w:val="00E2595E"/>
    <w:rsid w:val="00E26E8F"/>
    <w:rsid w:val="00E27335"/>
    <w:rsid w:val="00E275BD"/>
    <w:rsid w:val="00E2762D"/>
    <w:rsid w:val="00E27C45"/>
    <w:rsid w:val="00E27EF8"/>
    <w:rsid w:val="00E303FD"/>
    <w:rsid w:val="00E30FD9"/>
    <w:rsid w:val="00E3134C"/>
    <w:rsid w:val="00E31432"/>
    <w:rsid w:val="00E31AF0"/>
    <w:rsid w:val="00E31CD2"/>
    <w:rsid w:val="00E334A5"/>
    <w:rsid w:val="00E33650"/>
    <w:rsid w:val="00E337A5"/>
    <w:rsid w:val="00E33EFB"/>
    <w:rsid w:val="00E34241"/>
    <w:rsid w:val="00E3430B"/>
    <w:rsid w:val="00E34964"/>
    <w:rsid w:val="00E34AD1"/>
    <w:rsid w:val="00E34DCD"/>
    <w:rsid w:val="00E34F9E"/>
    <w:rsid w:val="00E35432"/>
    <w:rsid w:val="00E3570A"/>
    <w:rsid w:val="00E35890"/>
    <w:rsid w:val="00E36F5C"/>
    <w:rsid w:val="00E410B1"/>
    <w:rsid w:val="00E414C9"/>
    <w:rsid w:val="00E41B0F"/>
    <w:rsid w:val="00E42159"/>
    <w:rsid w:val="00E42B93"/>
    <w:rsid w:val="00E435AA"/>
    <w:rsid w:val="00E44409"/>
    <w:rsid w:val="00E448CA"/>
    <w:rsid w:val="00E449F0"/>
    <w:rsid w:val="00E44EDB"/>
    <w:rsid w:val="00E451AB"/>
    <w:rsid w:val="00E4699D"/>
    <w:rsid w:val="00E506C8"/>
    <w:rsid w:val="00E51DCC"/>
    <w:rsid w:val="00E529DC"/>
    <w:rsid w:val="00E538A0"/>
    <w:rsid w:val="00E542E2"/>
    <w:rsid w:val="00E55A0B"/>
    <w:rsid w:val="00E55EB4"/>
    <w:rsid w:val="00E56B83"/>
    <w:rsid w:val="00E574A0"/>
    <w:rsid w:val="00E5763B"/>
    <w:rsid w:val="00E60E4F"/>
    <w:rsid w:val="00E61AB9"/>
    <w:rsid w:val="00E62586"/>
    <w:rsid w:val="00E62CFF"/>
    <w:rsid w:val="00E63BBD"/>
    <w:rsid w:val="00E63F19"/>
    <w:rsid w:val="00E64054"/>
    <w:rsid w:val="00E6547B"/>
    <w:rsid w:val="00E65B59"/>
    <w:rsid w:val="00E6620B"/>
    <w:rsid w:val="00E66319"/>
    <w:rsid w:val="00E66622"/>
    <w:rsid w:val="00E671EC"/>
    <w:rsid w:val="00E674E0"/>
    <w:rsid w:val="00E679D6"/>
    <w:rsid w:val="00E7091D"/>
    <w:rsid w:val="00E7130E"/>
    <w:rsid w:val="00E71612"/>
    <w:rsid w:val="00E7242F"/>
    <w:rsid w:val="00E72C61"/>
    <w:rsid w:val="00E74308"/>
    <w:rsid w:val="00E747EA"/>
    <w:rsid w:val="00E74C15"/>
    <w:rsid w:val="00E75693"/>
    <w:rsid w:val="00E75C30"/>
    <w:rsid w:val="00E779F7"/>
    <w:rsid w:val="00E77D76"/>
    <w:rsid w:val="00E77E1C"/>
    <w:rsid w:val="00E80371"/>
    <w:rsid w:val="00E80BA7"/>
    <w:rsid w:val="00E81190"/>
    <w:rsid w:val="00E81444"/>
    <w:rsid w:val="00E817A6"/>
    <w:rsid w:val="00E84301"/>
    <w:rsid w:val="00E855D2"/>
    <w:rsid w:val="00E859DC"/>
    <w:rsid w:val="00E864F9"/>
    <w:rsid w:val="00E877E1"/>
    <w:rsid w:val="00E90D64"/>
    <w:rsid w:val="00E9349D"/>
    <w:rsid w:val="00E94002"/>
    <w:rsid w:val="00E94BD6"/>
    <w:rsid w:val="00E94E3C"/>
    <w:rsid w:val="00E95377"/>
    <w:rsid w:val="00E955EA"/>
    <w:rsid w:val="00E960F1"/>
    <w:rsid w:val="00E967CA"/>
    <w:rsid w:val="00E96946"/>
    <w:rsid w:val="00E97DDB"/>
    <w:rsid w:val="00EA0587"/>
    <w:rsid w:val="00EA0BEC"/>
    <w:rsid w:val="00EA11AD"/>
    <w:rsid w:val="00EA2119"/>
    <w:rsid w:val="00EA2308"/>
    <w:rsid w:val="00EA257E"/>
    <w:rsid w:val="00EA25A8"/>
    <w:rsid w:val="00EA2FB1"/>
    <w:rsid w:val="00EA3A16"/>
    <w:rsid w:val="00EA3ADD"/>
    <w:rsid w:val="00EA3C71"/>
    <w:rsid w:val="00EA58D0"/>
    <w:rsid w:val="00EA5EC0"/>
    <w:rsid w:val="00EA69D3"/>
    <w:rsid w:val="00EA6AE8"/>
    <w:rsid w:val="00EA714B"/>
    <w:rsid w:val="00EA71BA"/>
    <w:rsid w:val="00EB1867"/>
    <w:rsid w:val="00EB1DF5"/>
    <w:rsid w:val="00EB1EC7"/>
    <w:rsid w:val="00EB21D3"/>
    <w:rsid w:val="00EB32E9"/>
    <w:rsid w:val="00EB4114"/>
    <w:rsid w:val="00EB43CF"/>
    <w:rsid w:val="00EB5297"/>
    <w:rsid w:val="00EB58F6"/>
    <w:rsid w:val="00EB6513"/>
    <w:rsid w:val="00EB6AC0"/>
    <w:rsid w:val="00EB6DA6"/>
    <w:rsid w:val="00EC117F"/>
    <w:rsid w:val="00EC1B22"/>
    <w:rsid w:val="00EC1C96"/>
    <w:rsid w:val="00EC2060"/>
    <w:rsid w:val="00EC23F6"/>
    <w:rsid w:val="00EC2685"/>
    <w:rsid w:val="00EC392C"/>
    <w:rsid w:val="00EC3DA8"/>
    <w:rsid w:val="00EC43F7"/>
    <w:rsid w:val="00EC477D"/>
    <w:rsid w:val="00EC596C"/>
    <w:rsid w:val="00EC5CC8"/>
    <w:rsid w:val="00EC71A2"/>
    <w:rsid w:val="00EC7942"/>
    <w:rsid w:val="00EC799C"/>
    <w:rsid w:val="00EC7D83"/>
    <w:rsid w:val="00EC7ED0"/>
    <w:rsid w:val="00ED1563"/>
    <w:rsid w:val="00ED18FF"/>
    <w:rsid w:val="00ED1D9C"/>
    <w:rsid w:val="00ED295B"/>
    <w:rsid w:val="00ED29DE"/>
    <w:rsid w:val="00ED2B0E"/>
    <w:rsid w:val="00ED3701"/>
    <w:rsid w:val="00ED4916"/>
    <w:rsid w:val="00ED56FE"/>
    <w:rsid w:val="00ED634E"/>
    <w:rsid w:val="00ED681A"/>
    <w:rsid w:val="00ED6A14"/>
    <w:rsid w:val="00ED744C"/>
    <w:rsid w:val="00ED7B36"/>
    <w:rsid w:val="00EE060E"/>
    <w:rsid w:val="00EE09CA"/>
    <w:rsid w:val="00EE15D0"/>
    <w:rsid w:val="00EE1FB0"/>
    <w:rsid w:val="00EE26BD"/>
    <w:rsid w:val="00EE3BEC"/>
    <w:rsid w:val="00EE470D"/>
    <w:rsid w:val="00EE4AD9"/>
    <w:rsid w:val="00EE4C63"/>
    <w:rsid w:val="00EE5501"/>
    <w:rsid w:val="00EE6589"/>
    <w:rsid w:val="00EE65E2"/>
    <w:rsid w:val="00EE7C31"/>
    <w:rsid w:val="00EF118F"/>
    <w:rsid w:val="00EF130E"/>
    <w:rsid w:val="00EF1782"/>
    <w:rsid w:val="00EF1B03"/>
    <w:rsid w:val="00EF2150"/>
    <w:rsid w:val="00EF2BE4"/>
    <w:rsid w:val="00EF33A5"/>
    <w:rsid w:val="00EF3AA2"/>
    <w:rsid w:val="00EF462E"/>
    <w:rsid w:val="00EF509A"/>
    <w:rsid w:val="00EF5373"/>
    <w:rsid w:val="00EF60CF"/>
    <w:rsid w:val="00EF6DC2"/>
    <w:rsid w:val="00EF6EAE"/>
    <w:rsid w:val="00EF779C"/>
    <w:rsid w:val="00F00847"/>
    <w:rsid w:val="00F009D8"/>
    <w:rsid w:val="00F00BBD"/>
    <w:rsid w:val="00F00F55"/>
    <w:rsid w:val="00F0111F"/>
    <w:rsid w:val="00F013B0"/>
    <w:rsid w:val="00F02333"/>
    <w:rsid w:val="00F0256D"/>
    <w:rsid w:val="00F03131"/>
    <w:rsid w:val="00F03BE3"/>
    <w:rsid w:val="00F03F94"/>
    <w:rsid w:val="00F04FBC"/>
    <w:rsid w:val="00F0547A"/>
    <w:rsid w:val="00F056C6"/>
    <w:rsid w:val="00F060DB"/>
    <w:rsid w:val="00F06639"/>
    <w:rsid w:val="00F06960"/>
    <w:rsid w:val="00F06BFF"/>
    <w:rsid w:val="00F070CC"/>
    <w:rsid w:val="00F07266"/>
    <w:rsid w:val="00F07428"/>
    <w:rsid w:val="00F07558"/>
    <w:rsid w:val="00F07A00"/>
    <w:rsid w:val="00F07EBF"/>
    <w:rsid w:val="00F10DA4"/>
    <w:rsid w:val="00F11AED"/>
    <w:rsid w:val="00F11DD0"/>
    <w:rsid w:val="00F12096"/>
    <w:rsid w:val="00F121B2"/>
    <w:rsid w:val="00F12E11"/>
    <w:rsid w:val="00F13BCD"/>
    <w:rsid w:val="00F1427A"/>
    <w:rsid w:val="00F145EE"/>
    <w:rsid w:val="00F147D6"/>
    <w:rsid w:val="00F15D9D"/>
    <w:rsid w:val="00F16048"/>
    <w:rsid w:val="00F16EFE"/>
    <w:rsid w:val="00F17178"/>
    <w:rsid w:val="00F17A9D"/>
    <w:rsid w:val="00F17D2B"/>
    <w:rsid w:val="00F20CB0"/>
    <w:rsid w:val="00F20E2C"/>
    <w:rsid w:val="00F2201D"/>
    <w:rsid w:val="00F2259F"/>
    <w:rsid w:val="00F22774"/>
    <w:rsid w:val="00F229E2"/>
    <w:rsid w:val="00F22BF2"/>
    <w:rsid w:val="00F23468"/>
    <w:rsid w:val="00F23AD8"/>
    <w:rsid w:val="00F23FAA"/>
    <w:rsid w:val="00F245FB"/>
    <w:rsid w:val="00F24C88"/>
    <w:rsid w:val="00F306A8"/>
    <w:rsid w:val="00F31199"/>
    <w:rsid w:val="00F31CFD"/>
    <w:rsid w:val="00F32402"/>
    <w:rsid w:val="00F3331D"/>
    <w:rsid w:val="00F341F0"/>
    <w:rsid w:val="00F343D1"/>
    <w:rsid w:val="00F346C5"/>
    <w:rsid w:val="00F34DB9"/>
    <w:rsid w:val="00F352FA"/>
    <w:rsid w:val="00F35F80"/>
    <w:rsid w:val="00F4033E"/>
    <w:rsid w:val="00F407DF"/>
    <w:rsid w:val="00F4165F"/>
    <w:rsid w:val="00F4183A"/>
    <w:rsid w:val="00F41E74"/>
    <w:rsid w:val="00F41EF8"/>
    <w:rsid w:val="00F41FC5"/>
    <w:rsid w:val="00F42A64"/>
    <w:rsid w:val="00F43AF8"/>
    <w:rsid w:val="00F44036"/>
    <w:rsid w:val="00F444DE"/>
    <w:rsid w:val="00F448B1"/>
    <w:rsid w:val="00F4532B"/>
    <w:rsid w:val="00F459DD"/>
    <w:rsid w:val="00F46DA2"/>
    <w:rsid w:val="00F470CF"/>
    <w:rsid w:val="00F4756E"/>
    <w:rsid w:val="00F47B38"/>
    <w:rsid w:val="00F47BE6"/>
    <w:rsid w:val="00F50321"/>
    <w:rsid w:val="00F504B5"/>
    <w:rsid w:val="00F506D7"/>
    <w:rsid w:val="00F516DE"/>
    <w:rsid w:val="00F51749"/>
    <w:rsid w:val="00F52708"/>
    <w:rsid w:val="00F52AFF"/>
    <w:rsid w:val="00F539D3"/>
    <w:rsid w:val="00F5434B"/>
    <w:rsid w:val="00F55E6C"/>
    <w:rsid w:val="00F56219"/>
    <w:rsid w:val="00F56273"/>
    <w:rsid w:val="00F5650E"/>
    <w:rsid w:val="00F56F3A"/>
    <w:rsid w:val="00F5770C"/>
    <w:rsid w:val="00F577DF"/>
    <w:rsid w:val="00F6033D"/>
    <w:rsid w:val="00F60A3B"/>
    <w:rsid w:val="00F619A0"/>
    <w:rsid w:val="00F62663"/>
    <w:rsid w:val="00F62A19"/>
    <w:rsid w:val="00F63303"/>
    <w:rsid w:val="00F63729"/>
    <w:rsid w:val="00F65995"/>
    <w:rsid w:val="00F65B42"/>
    <w:rsid w:val="00F667AE"/>
    <w:rsid w:val="00F67036"/>
    <w:rsid w:val="00F701B4"/>
    <w:rsid w:val="00F705BF"/>
    <w:rsid w:val="00F705E3"/>
    <w:rsid w:val="00F7060C"/>
    <w:rsid w:val="00F70A56"/>
    <w:rsid w:val="00F711ED"/>
    <w:rsid w:val="00F71E18"/>
    <w:rsid w:val="00F71E57"/>
    <w:rsid w:val="00F72BA6"/>
    <w:rsid w:val="00F73359"/>
    <w:rsid w:val="00F7408F"/>
    <w:rsid w:val="00F74BA6"/>
    <w:rsid w:val="00F75048"/>
    <w:rsid w:val="00F75B19"/>
    <w:rsid w:val="00F75C63"/>
    <w:rsid w:val="00F75E4E"/>
    <w:rsid w:val="00F75F4A"/>
    <w:rsid w:val="00F7628C"/>
    <w:rsid w:val="00F76B6A"/>
    <w:rsid w:val="00F776EA"/>
    <w:rsid w:val="00F81135"/>
    <w:rsid w:val="00F81D65"/>
    <w:rsid w:val="00F81DD7"/>
    <w:rsid w:val="00F81EB7"/>
    <w:rsid w:val="00F83A00"/>
    <w:rsid w:val="00F84AF6"/>
    <w:rsid w:val="00F8535E"/>
    <w:rsid w:val="00F855B7"/>
    <w:rsid w:val="00F85D18"/>
    <w:rsid w:val="00F8613D"/>
    <w:rsid w:val="00F8628C"/>
    <w:rsid w:val="00F86F7A"/>
    <w:rsid w:val="00F87C9A"/>
    <w:rsid w:val="00F90F13"/>
    <w:rsid w:val="00F91C6F"/>
    <w:rsid w:val="00F91C70"/>
    <w:rsid w:val="00F927D3"/>
    <w:rsid w:val="00F92A28"/>
    <w:rsid w:val="00F9323A"/>
    <w:rsid w:val="00F93B54"/>
    <w:rsid w:val="00F93D65"/>
    <w:rsid w:val="00F94267"/>
    <w:rsid w:val="00F942C1"/>
    <w:rsid w:val="00F94389"/>
    <w:rsid w:val="00F9490A"/>
    <w:rsid w:val="00F94D1F"/>
    <w:rsid w:val="00F94D20"/>
    <w:rsid w:val="00F94DF8"/>
    <w:rsid w:val="00F95D5E"/>
    <w:rsid w:val="00F95DFB"/>
    <w:rsid w:val="00F97CAD"/>
    <w:rsid w:val="00F97DE2"/>
    <w:rsid w:val="00FA024A"/>
    <w:rsid w:val="00FA156E"/>
    <w:rsid w:val="00FA189E"/>
    <w:rsid w:val="00FA262F"/>
    <w:rsid w:val="00FA2E50"/>
    <w:rsid w:val="00FA3844"/>
    <w:rsid w:val="00FA4137"/>
    <w:rsid w:val="00FA6067"/>
    <w:rsid w:val="00FA60A0"/>
    <w:rsid w:val="00FA6134"/>
    <w:rsid w:val="00FA6A17"/>
    <w:rsid w:val="00FA7DBB"/>
    <w:rsid w:val="00FB171D"/>
    <w:rsid w:val="00FB1756"/>
    <w:rsid w:val="00FB1CB7"/>
    <w:rsid w:val="00FB2021"/>
    <w:rsid w:val="00FB2ADD"/>
    <w:rsid w:val="00FB2C5C"/>
    <w:rsid w:val="00FB30D2"/>
    <w:rsid w:val="00FB4E64"/>
    <w:rsid w:val="00FB568D"/>
    <w:rsid w:val="00FB6D5B"/>
    <w:rsid w:val="00FB73DA"/>
    <w:rsid w:val="00FC02CD"/>
    <w:rsid w:val="00FC0ECD"/>
    <w:rsid w:val="00FC191D"/>
    <w:rsid w:val="00FC19FB"/>
    <w:rsid w:val="00FC1BC4"/>
    <w:rsid w:val="00FC351F"/>
    <w:rsid w:val="00FC3831"/>
    <w:rsid w:val="00FC3A89"/>
    <w:rsid w:val="00FC3E03"/>
    <w:rsid w:val="00FC43B6"/>
    <w:rsid w:val="00FC55C1"/>
    <w:rsid w:val="00FC55C5"/>
    <w:rsid w:val="00FC6BE1"/>
    <w:rsid w:val="00FC72F9"/>
    <w:rsid w:val="00FC762A"/>
    <w:rsid w:val="00FC7BC0"/>
    <w:rsid w:val="00FD1367"/>
    <w:rsid w:val="00FD27CD"/>
    <w:rsid w:val="00FD4297"/>
    <w:rsid w:val="00FD4931"/>
    <w:rsid w:val="00FD4FA0"/>
    <w:rsid w:val="00FD52E1"/>
    <w:rsid w:val="00FD54C7"/>
    <w:rsid w:val="00FD6902"/>
    <w:rsid w:val="00FD70F8"/>
    <w:rsid w:val="00FE08B5"/>
    <w:rsid w:val="00FE16FB"/>
    <w:rsid w:val="00FE27FD"/>
    <w:rsid w:val="00FE3369"/>
    <w:rsid w:val="00FE34DB"/>
    <w:rsid w:val="00FE3D1B"/>
    <w:rsid w:val="00FE412E"/>
    <w:rsid w:val="00FE539A"/>
    <w:rsid w:val="00FE5630"/>
    <w:rsid w:val="00FE5DDC"/>
    <w:rsid w:val="00FE751E"/>
    <w:rsid w:val="00FE763B"/>
    <w:rsid w:val="00FE7BBB"/>
    <w:rsid w:val="00FE7C47"/>
    <w:rsid w:val="00FF0346"/>
    <w:rsid w:val="00FF16EF"/>
    <w:rsid w:val="00FF1C03"/>
    <w:rsid w:val="00FF2836"/>
    <w:rsid w:val="00FF2CFA"/>
    <w:rsid w:val="00FF3019"/>
    <w:rsid w:val="00FF3976"/>
    <w:rsid w:val="00FF3EDA"/>
    <w:rsid w:val="00FF4179"/>
    <w:rsid w:val="00FF4A34"/>
    <w:rsid w:val="00FF4BA0"/>
    <w:rsid w:val="00FF4ECA"/>
    <w:rsid w:val="00F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91243"/>
    <w:rPr>
      <w:rFonts w:ascii="Times New Roman" w:hAnsi="Times New Roman"/>
    </w:rPr>
  </w:style>
  <w:style w:type="paragraph" w:styleId="10">
    <w:name w:val="heading 1"/>
    <w:basedOn w:val="a0"/>
    <w:next w:val="a0"/>
    <w:link w:val="1Char"/>
    <w:qFormat/>
    <w:locked/>
    <w:rsid w:val="00BF60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locked/>
    <w:rsid w:val="00BF60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qFormat/>
    <w:locked/>
    <w:rsid w:val="00BF60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qFormat/>
    <w:locked/>
    <w:rsid w:val="00BF6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locked/>
    <w:rsid w:val="00BF6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qFormat/>
    <w:locked/>
    <w:rsid w:val="00BF60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Char"/>
    <w:uiPriority w:val="99"/>
    <w:qFormat/>
    <w:locked/>
    <w:rsid w:val="00BF603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Char"/>
    <w:uiPriority w:val="99"/>
    <w:qFormat/>
    <w:rsid w:val="008A1EED"/>
    <w:pPr>
      <w:keepNext/>
      <w:jc w:val="both"/>
      <w:outlineLvl w:val="7"/>
    </w:pPr>
    <w:rPr>
      <w:rFonts w:ascii="Arial" w:hAnsi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uiPriority w:val="99"/>
    <w:locked/>
    <w:rsid w:val="008240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1"/>
    <w:link w:val="2"/>
    <w:uiPriority w:val="99"/>
    <w:semiHidden/>
    <w:locked/>
    <w:rsid w:val="008240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1"/>
    <w:link w:val="3"/>
    <w:uiPriority w:val="99"/>
    <w:semiHidden/>
    <w:locked/>
    <w:rsid w:val="00824048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1"/>
    <w:link w:val="4"/>
    <w:uiPriority w:val="99"/>
    <w:semiHidden/>
    <w:locked/>
    <w:rsid w:val="00824048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1"/>
    <w:link w:val="5"/>
    <w:uiPriority w:val="99"/>
    <w:semiHidden/>
    <w:locked/>
    <w:rsid w:val="0082404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1"/>
    <w:link w:val="6"/>
    <w:uiPriority w:val="99"/>
    <w:semiHidden/>
    <w:locked/>
    <w:rsid w:val="00824048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1"/>
    <w:link w:val="7"/>
    <w:uiPriority w:val="99"/>
    <w:semiHidden/>
    <w:locked/>
    <w:rsid w:val="00824048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1"/>
    <w:link w:val="8"/>
    <w:uiPriority w:val="99"/>
    <w:locked/>
    <w:rsid w:val="008A1EED"/>
    <w:rPr>
      <w:rFonts w:ascii="Arial" w:hAnsi="Arial" w:cs="Times New Roman"/>
      <w:b/>
      <w:sz w:val="20"/>
      <w:u w:val="single"/>
      <w:lang w:eastAsia="el-GR"/>
    </w:rPr>
  </w:style>
  <w:style w:type="paragraph" w:styleId="a4">
    <w:name w:val="Body Text"/>
    <w:basedOn w:val="a0"/>
    <w:link w:val="Char"/>
    <w:rsid w:val="00891243"/>
  </w:style>
  <w:style w:type="character" w:customStyle="1" w:styleId="Char">
    <w:name w:val="Σώμα κειμένου Char"/>
    <w:basedOn w:val="a1"/>
    <w:link w:val="a4"/>
    <w:uiPriority w:val="99"/>
    <w:locked/>
    <w:rsid w:val="00891243"/>
    <w:rPr>
      <w:rFonts w:ascii="Times New Roman" w:hAnsi="Times New Roman" w:cs="Times New Roman"/>
      <w:sz w:val="20"/>
      <w:lang w:eastAsia="el-GR"/>
    </w:rPr>
  </w:style>
  <w:style w:type="paragraph" w:customStyle="1" w:styleId="11">
    <w:name w:val="Παράγραφος λίστας1"/>
    <w:basedOn w:val="a0"/>
    <w:rsid w:val="00891243"/>
    <w:pPr>
      <w:ind w:left="720"/>
    </w:pPr>
  </w:style>
  <w:style w:type="paragraph" w:styleId="a5">
    <w:name w:val="Balloon Text"/>
    <w:basedOn w:val="a0"/>
    <w:link w:val="Char0"/>
    <w:semiHidden/>
    <w:rsid w:val="00891243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locked/>
    <w:rsid w:val="00891243"/>
    <w:rPr>
      <w:rFonts w:ascii="Tahoma" w:hAnsi="Tahoma" w:cs="Times New Roman"/>
      <w:sz w:val="16"/>
      <w:lang w:eastAsia="el-GR"/>
    </w:rPr>
  </w:style>
  <w:style w:type="character" w:styleId="-">
    <w:name w:val="Hyperlink"/>
    <w:basedOn w:val="a1"/>
    <w:rsid w:val="000F5DF6"/>
    <w:rPr>
      <w:rFonts w:cs="Times New Roman"/>
      <w:color w:val="0000FF"/>
      <w:u w:val="single"/>
    </w:rPr>
  </w:style>
  <w:style w:type="paragraph" w:customStyle="1" w:styleId="western">
    <w:name w:val="western"/>
    <w:basedOn w:val="a0"/>
    <w:uiPriority w:val="99"/>
    <w:rsid w:val="0068569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0"/>
    <w:link w:val="Char1"/>
    <w:rsid w:val="0045528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1"/>
    <w:link w:val="a6"/>
    <w:uiPriority w:val="99"/>
    <w:locked/>
    <w:rsid w:val="00455281"/>
    <w:rPr>
      <w:rFonts w:ascii="Times New Roman" w:hAnsi="Times New Roman" w:cs="Times New Roman"/>
      <w:sz w:val="20"/>
      <w:lang w:eastAsia="el-GR"/>
    </w:rPr>
  </w:style>
  <w:style w:type="paragraph" w:styleId="a7">
    <w:name w:val="footer"/>
    <w:basedOn w:val="a0"/>
    <w:link w:val="Char2"/>
    <w:rsid w:val="0045528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1"/>
    <w:link w:val="a7"/>
    <w:uiPriority w:val="99"/>
    <w:locked/>
    <w:rsid w:val="00455281"/>
    <w:rPr>
      <w:rFonts w:ascii="Times New Roman" w:hAnsi="Times New Roman" w:cs="Times New Roman"/>
      <w:sz w:val="20"/>
      <w:lang w:eastAsia="el-GR"/>
    </w:rPr>
  </w:style>
  <w:style w:type="table" w:styleId="a8">
    <w:name w:val="Table Grid"/>
    <w:basedOn w:val="a2"/>
    <w:rsid w:val="005F36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Char0"/>
    <w:uiPriority w:val="99"/>
    <w:rsid w:val="002F26C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semiHidden/>
    <w:locked/>
    <w:rsid w:val="00D265C6"/>
    <w:rPr>
      <w:rFonts w:ascii="Times New Roman" w:hAnsi="Times New Roman" w:cs="Times New Roman"/>
      <w:sz w:val="16"/>
    </w:rPr>
  </w:style>
  <w:style w:type="paragraph" w:styleId="a9">
    <w:name w:val="List"/>
    <w:basedOn w:val="a0"/>
    <w:uiPriority w:val="99"/>
    <w:rsid w:val="00BF6030"/>
    <w:pPr>
      <w:ind w:left="283" w:hanging="283"/>
    </w:pPr>
  </w:style>
  <w:style w:type="paragraph" w:styleId="20">
    <w:name w:val="List 2"/>
    <w:basedOn w:val="a0"/>
    <w:uiPriority w:val="99"/>
    <w:rsid w:val="00BF6030"/>
    <w:pPr>
      <w:ind w:left="566" w:hanging="283"/>
    </w:pPr>
  </w:style>
  <w:style w:type="paragraph" w:styleId="31">
    <w:name w:val="List 3"/>
    <w:basedOn w:val="a0"/>
    <w:uiPriority w:val="99"/>
    <w:rsid w:val="00BF6030"/>
    <w:pPr>
      <w:ind w:left="849" w:hanging="283"/>
    </w:pPr>
  </w:style>
  <w:style w:type="paragraph" w:styleId="40">
    <w:name w:val="List 4"/>
    <w:basedOn w:val="a0"/>
    <w:uiPriority w:val="99"/>
    <w:rsid w:val="00BF6030"/>
    <w:pPr>
      <w:ind w:left="1132" w:hanging="283"/>
    </w:pPr>
  </w:style>
  <w:style w:type="paragraph" w:styleId="50">
    <w:name w:val="List 5"/>
    <w:basedOn w:val="a0"/>
    <w:uiPriority w:val="99"/>
    <w:rsid w:val="00BF6030"/>
    <w:pPr>
      <w:ind w:left="1415" w:hanging="283"/>
    </w:pPr>
  </w:style>
  <w:style w:type="paragraph" w:styleId="aa">
    <w:name w:val="List Bullet"/>
    <w:basedOn w:val="a0"/>
    <w:rsid w:val="00BF6030"/>
    <w:pPr>
      <w:tabs>
        <w:tab w:val="num" w:pos="1492"/>
      </w:tabs>
      <w:ind w:left="360" w:hanging="360"/>
    </w:pPr>
  </w:style>
  <w:style w:type="paragraph" w:styleId="21">
    <w:name w:val="List Bullet 2"/>
    <w:basedOn w:val="a0"/>
    <w:uiPriority w:val="99"/>
    <w:rsid w:val="00BF6030"/>
    <w:pPr>
      <w:tabs>
        <w:tab w:val="num" w:pos="643"/>
      </w:tabs>
      <w:ind w:left="643" w:hanging="360"/>
    </w:pPr>
  </w:style>
  <w:style w:type="paragraph" w:styleId="51">
    <w:name w:val="List Bullet 5"/>
    <w:basedOn w:val="a0"/>
    <w:uiPriority w:val="99"/>
    <w:rsid w:val="00BF6030"/>
    <w:pPr>
      <w:tabs>
        <w:tab w:val="num" w:pos="643"/>
        <w:tab w:val="num" w:pos="1492"/>
      </w:tabs>
      <w:ind w:left="1492" w:hanging="360"/>
    </w:pPr>
  </w:style>
  <w:style w:type="paragraph" w:styleId="ab">
    <w:name w:val="List Continue"/>
    <w:basedOn w:val="a0"/>
    <w:uiPriority w:val="99"/>
    <w:rsid w:val="00BF6030"/>
    <w:pPr>
      <w:spacing w:after="120"/>
      <w:ind w:left="283"/>
    </w:pPr>
  </w:style>
  <w:style w:type="paragraph" w:styleId="22">
    <w:name w:val="List Continue 2"/>
    <w:basedOn w:val="a0"/>
    <w:uiPriority w:val="99"/>
    <w:rsid w:val="00BF6030"/>
    <w:pPr>
      <w:spacing w:after="120"/>
      <w:ind w:left="566"/>
    </w:pPr>
  </w:style>
  <w:style w:type="paragraph" w:styleId="41">
    <w:name w:val="List Continue 4"/>
    <w:basedOn w:val="a0"/>
    <w:uiPriority w:val="99"/>
    <w:rsid w:val="00BF6030"/>
    <w:pPr>
      <w:spacing w:after="120"/>
      <w:ind w:left="1132"/>
    </w:pPr>
  </w:style>
  <w:style w:type="paragraph" w:styleId="52">
    <w:name w:val="List Continue 5"/>
    <w:basedOn w:val="a0"/>
    <w:uiPriority w:val="99"/>
    <w:rsid w:val="00BF6030"/>
    <w:pPr>
      <w:spacing w:after="120"/>
      <w:ind w:left="1415"/>
    </w:pPr>
  </w:style>
  <w:style w:type="paragraph" w:styleId="ac">
    <w:name w:val="Body Text Indent"/>
    <w:basedOn w:val="a0"/>
    <w:link w:val="Char3"/>
    <w:rsid w:val="00BF6030"/>
    <w:pPr>
      <w:spacing w:after="120"/>
      <w:ind w:left="283"/>
    </w:pPr>
  </w:style>
  <w:style w:type="character" w:customStyle="1" w:styleId="Char3">
    <w:name w:val="Σώμα κείμενου με εσοχή Char"/>
    <w:basedOn w:val="a1"/>
    <w:link w:val="ac"/>
    <w:uiPriority w:val="99"/>
    <w:semiHidden/>
    <w:locked/>
    <w:rsid w:val="00824048"/>
    <w:rPr>
      <w:rFonts w:ascii="Times New Roman" w:hAnsi="Times New Roman" w:cs="Times New Roman"/>
      <w:sz w:val="20"/>
      <w:szCs w:val="20"/>
    </w:rPr>
  </w:style>
  <w:style w:type="paragraph" w:styleId="ad">
    <w:name w:val="Body Text First Indent"/>
    <w:basedOn w:val="a4"/>
    <w:link w:val="Char4"/>
    <w:uiPriority w:val="99"/>
    <w:rsid w:val="00BF6030"/>
    <w:pPr>
      <w:spacing w:after="120"/>
      <w:ind w:firstLine="210"/>
    </w:pPr>
  </w:style>
  <w:style w:type="character" w:customStyle="1" w:styleId="Char4">
    <w:name w:val="Σώμα κείμενου Πρώτη Εσοχή Char"/>
    <w:basedOn w:val="Char"/>
    <w:link w:val="ad"/>
    <w:uiPriority w:val="99"/>
    <w:semiHidden/>
    <w:locked/>
    <w:rsid w:val="00824048"/>
    <w:rPr>
      <w:szCs w:val="20"/>
    </w:rPr>
  </w:style>
  <w:style w:type="paragraph" w:styleId="23">
    <w:name w:val="Body Text First Indent 2"/>
    <w:basedOn w:val="ac"/>
    <w:link w:val="2Char0"/>
    <w:uiPriority w:val="99"/>
    <w:rsid w:val="00BF6030"/>
    <w:pPr>
      <w:ind w:firstLine="210"/>
    </w:pPr>
  </w:style>
  <w:style w:type="character" w:customStyle="1" w:styleId="2Char0">
    <w:name w:val="Σώμα κείμενου Πρώτη Εσοχή 2 Char"/>
    <w:basedOn w:val="Char3"/>
    <w:link w:val="23"/>
    <w:uiPriority w:val="99"/>
    <w:semiHidden/>
    <w:locked/>
    <w:rsid w:val="00824048"/>
  </w:style>
  <w:style w:type="character" w:styleId="ae">
    <w:name w:val="annotation reference"/>
    <w:basedOn w:val="a1"/>
    <w:uiPriority w:val="99"/>
    <w:semiHidden/>
    <w:rsid w:val="00F942C1"/>
    <w:rPr>
      <w:rFonts w:cs="Times New Roman"/>
      <w:sz w:val="16"/>
    </w:rPr>
  </w:style>
  <w:style w:type="paragraph" w:styleId="af">
    <w:name w:val="annotation text"/>
    <w:basedOn w:val="a0"/>
    <w:link w:val="Char5"/>
    <w:uiPriority w:val="99"/>
    <w:semiHidden/>
    <w:rsid w:val="00F942C1"/>
  </w:style>
  <w:style w:type="character" w:customStyle="1" w:styleId="Char5">
    <w:name w:val="Κείμενο σχολίου Char"/>
    <w:basedOn w:val="a1"/>
    <w:link w:val="af"/>
    <w:uiPriority w:val="99"/>
    <w:semiHidden/>
    <w:locked/>
    <w:rsid w:val="00171502"/>
    <w:rPr>
      <w:rFonts w:ascii="Times New Roman" w:hAnsi="Times New Roman" w:cs="Times New Roman"/>
    </w:rPr>
  </w:style>
  <w:style w:type="paragraph" w:styleId="af0">
    <w:name w:val="annotation subject"/>
    <w:basedOn w:val="af"/>
    <w:next w:val="af"/>
    <w:link w:val="Char6"/>
    <w:uiPriority w:val="99"/>
    <w:semiHidden/>
    <w:rsid w:val="00F942C1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locked/>
    <w:rsid w:val="00824048"/>
    <w:rPr>
      <w:b/>
      <w:bCs/>
      <w:sz w:val="20"/>
      <w:szCs w:val="20"/>
    </w:rPr>
  </w:style>
  <w:style w:type="paragraph" w:customStyle="1" w:styleId="310">
    <w:name w:val="Σώμα κείμενου με εσοχή 31"/>
    <w:basedOn w:val="a0"/>
    <w:uiPriority w:val="99"/>
    <w:rsid w:val="003A0CE4"/>
    <w:pPr>
      <w:suppressAutoHyphens/>
      <w:overflowPunct w:val="0"/>
      <w:autoSpaceDE w:val="0"/>
      <w:spacing w:line="240" w:lineRule="atLeast"/>
      <w:ind w:left="1100"/>
      <w:jc w:val="both"/>
      <w:textAlignment w:val="baseline"/>
    </w:pPr>
    <w:rPr>
      <w:rFonts w:ascii="Arial" w:hAnsi="Arial" w:cs="Arial"/>
      <w:lang w:eastAsia="zh-CN"/>
    </w:rPr>
  </w:style>
  <w:style w:type="paragraph" w:customStyle="1" w:styleId="para-1">
    <w:name w:val="para-1"/>
    <w:basedOn w:val="a0"/>
    <w:uiPriority w:val="99"/>
    <w:rsid w:val="00972CE3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character" w:customStyle="1" w:styleId="CharChar7">
    <w:name w:val="Char Char7"/>
    <w:uiPriority w:val="99"/>
    <w:semiHidden/>
    <w:rsid w:val="00702A87"/>
    <w:rPr>
      <w:rFonts w:ascii="Tahoma" w:hAnsi="Tahoma"/>
      <w:sz w:val="16"/>
      <w:lang w:val="el-GR" w:eastAsia="el-GR"/>
    </w:rPr>
  </w:style>
  <w:style w:type="paragraph" w:customStyle="1" w:styleId="CharChar1CharCharCharCharCharCharCharCharCharCharChar">
    <w:name w:val="Char Char1 Char Char Char Char Char Char Char Char Char Char Char"/>
    <w:basedOn w:val="a0"/>
    <w:uiPriority w:val="99"/>
    <w:rsid w:val="00F6033D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footnote text"/>
    <w:basedOn w:val="a0"/>
    <w:link w:val="Char7"/>
    <w:semiHidden/>
    <w:rsid w:val="00775F70"/>
    <w:pPr>
      <w:jc w:val="both"/>
    </w:pPr>
    <w:rPr>
      <w:rFonts w:ascii="Verdana" w:hAnsi="Verdana"/>
      <w:lang w:val="en-GB" w:eastAsia="en-US"/>
    </w:rPr>
  </w:style>
  <w:style w:type="character" w:customStyle="1" w:styleId="Char7">
    <w:name w:val="Κείμενο υποσημείωσης Char"/>
    <w:basedOn w:val="a1"/>
    <w:link w:val="af1"/>
    <w:uiPriority w:val="99"/>
    <w:semiHidden/>
    <w:locked/>
    <w:rsid w:val="00775F70"/>
    <w:rPr>
      <w:rFonts w:ascii="Verdana" w:hAnsi="Verdana" w:cs="Times New Roman"/>
      <w:lang w:val="en-GB" w:eastAsia="en-US"/>
    </w:rPr>
  </w:style>
  <w:style w:type="character" w:styleId="af2">
    <w:name w:val="footnote reference"/>
    <w:basedOn w:val="a1"/>
    <w:rsid w:val="00775F70"/>
    <w:rPr>
      <w:rFonts w:cs="Times New Roman"/>
      <w:vertAlign w:val="superscript"/>
    </w:rPr>
  </w:style>
  <w:style w:type="character" w:customStyle="1" w:styleId="24">
    <w:name w:val="Σώμα κειμένου (2)_"/>
    <w:basedOn w:val="a1"/>
    <w:link w:val="210"/>
    <w:uiPriority w:val="99"/>
    <w:locked/>
    <w:rsid w:val="00245BEB"/>
    <w:rPr>
      <w:rFonts w:ascii="Tahoma" w:hAnsi="Tahoma" w:cs="Times New Roman"/>
      <w:b/>
      <w:bCs/>
      <w:sz w:val="19"/>
      <w:szCs w:val="19"/>
      <w:lang w:bidi="ar-SA"/>
    </w:rPr>
  </w:style>
  <w:style w:type="character" w:customStyle="1" w:styleId="2100">
    <w:name w:val="Σώμα κειμένου (2)10"/>
    <w:basedOn w:val="24"/>
    <w:uiPriority w:val="99"/>
    <w:rsid w:val="00245BEB"/>
  </w:style>
  <w:style w:type="character" w:customStyle="1" w:styleId="300">
    <w:name w:val="Σώμα κειμένου + Έντονη γραφή30"/>
    <w:basedOn w:val="a1"/>
    <w:uiPriority w:val="99"/>
    <w:rsid w:val="00245BEB"/>
    <w:rPr>
      <w:rFonts w:ascii="Tahoma" w:hAnsi="Tahoma" w:cs="Tahoma"/>
      <w:b/>
      <w:bCs/>
      <w:spacing w:val="0"/>
      <w:sz w:val="19"/>
      <w:szCs w:val="19"/>
    </w:rPr>
  </w:style>
  <w:style w:type="paragraph" w:customStyle="1" w:styleId="210">
    <w:name w:val="Σώμα κειμένου (2)1"/>
    <w:basedOn w:val="a0"/>
    <w:link w:val="24"/>
    <w:uiPriority w:val="99"/>
    <w:rsid w:val="00245BEB"/>
    <w:pPr>
      <w:shd w:val="clear" w:color="auto" w:fill="FFFFFF"/>
      <w:spacing w:after="180" w:line="240" w:lineRule="exact"/>
      <w:ind w:hanging="720"/>
    </w:pPr>
    <w:rPr>
      <w:rFonts w:ascii="Tahoma" w:hAnsi="Tahoma"/>
      <w:b/>
      <w:bCs/>
      <w:sz w:val="19"/>
      <w:szCs w:val="19"/>
    </w:rPr>
  </w:style>
  <w:style w:type="character" w:customStyle="1" w:styleId="53">
    <w:name w:val="Σώμα κειμένου (5)_"/>
    <w:basedOn w:val="a1"/>
    <w:link w:val="510"/>
    <w:uiPriority w:val="99"/>
    <w:locked/>
    <w:rsid w:val="00B048D5"/>
    <w:rPr>
      <w:rFonts w:ascii="Calibri" w:hAnsi="Calibri" w:cs="Times New Roman"/>
      <w:lang w:val="en-US" w:eastAsia="en-US" w:bidi="ar-SA"/>
    </w:rPr>
  </w:style>
  <w:style w:type="character" w:customStyle="1" w:styleId="29">
    <w:name w:val="Σώμα κειμένου + Έντονη γραφή29"/>
    <w:basedOn w:val="a1"/>
    <w:uiPriority w:val="99"/>
    <w:rsid w:val="00B048D5"/>
    <w:rPr>
      <w:rFonts w:ascii="Tahoma" w:hAnsi="Tahoma" w:cs="Tahoma"/>
      <w:b/>
      <w:bCs/>
      <w:spacing w:val="0"/>
      <w:sz w:val="19"/>
      <w:szCs w:val="19"/>
    </w:rPr>
  </w:style>
  <w:style w:type="paragraph" w:customStyle="1" w:styleId="510">
    <w:name w:val="Σώμα κειμένου (5)1"/>
    <w:basedOn w:val="a0"/>
    <w:link w:val="53"/>
    <w:uiPriority w:val="99"/>
    <w:rsid w:val="00B048D5"/>
    <w:pPr>
      <w:shd w:val="clear" w:color="auto" w:fill="FFFFFF"/>
      <w:spacing w:line="197" w:lineRule="exact"/>
    </w:pPr>
    <w:rPr>
      <w:rFonts w:ascii="Calibri" w:hAnsi="Calibri"/>
      <w:lang w:val="en-US" w:eastAsia="en-US"/>
    </w:rPr>
  </w:style>
  <w:style w:type="character" w:customStyle="1" w:styleId="af3">
    <w:name w:val="Σώμα κειμένου_"/>
    <w:basedOn w:val="a1"/>
    <w:link w:val="28"/>
    <w:uiPriority w:val="99"/>
    <w:locked/>
    <w:rsid w:val="00166EA1"/>
    <w:rPr>
      <w:rFonts w:ascii="Tahoma" w:hAnsi="Tahoma" w:cs="Tahoma"/>
      <w:spacing w:val="0"/>
      <w:sz w:val="19"/>
      <w:szCs w:val="19"/>
    </w:rPr>
  </w:style>
  <w:style w:type="character" w:customStyle="1" w:styleId="220">
    <w:name w:val="Σώμα κειμένου (2) + Χωρίς έντονη γραφή2"/>
    <w:basedOn w:val="24"/>
    <w:uiPriority w:val="99"/>
    <w:rsid w:val="0028162C"/>
    <w:rPr>
      <w:rFonts w:cs="Tahoma"/>
      <w:spacing w:val="0"/>
    </w:rPr>
  </w:style>
  <w:style w:type="character" w:customStyle="1" w:styleId="240">
    <w:name w:val="Σώμα κειμένου + Έντονη γραφή24"/>
    <w:basedOn w:val="af3"/>
    <w:uiPriority w:val="99"/>
    <w:rsid w:val="00ED1D9C"/>
    <w:rPr>
      <w:b/>
      <w:bCs/>
      <w:u w:val="single"/>
    </w:rPr>
  </w:style>
  <w:style w:type="character" w:customStyle="1" w:styleId="230">
    <w:name w:val="Σώμα κειμένου + Έντονη γραφή23"/>
    <w:basedOn w:val="af3"/>
    <w:uiPriority w:val="99"/>
    <w:rsid w:val="00ED1D9C"/>
    <w:rPr>
      <w:b/>
      <w:bCs/>
    </w:rPr>
  </w:style>
  <w:style w:type="character" w:customStyle="1" w:styleId="280">
    <w:name w:val="Σώμα κειμένου (2)8"/>
    <w:basedOn w:val="24"/>
    <w:uiPriority w:val="99"/>
    <w:rsid w:val="00ED1D9C"/>
    <w:rPr>
      <w:rFonts w:cs="Tahoma"/>
      <w:spacing w:val="0"/>
      <w:u w:val="single"/>
    </w:rPr>
  </w:style>
  <w:style w:type="character" w:customStyle="1" w:styleId="12">
    <w:name w:val="Επικεφαλίδα #1_"/>
    <w:basedOn w:val="a1"/>
    <w:link w:val="110"/>
    <w:uiPriority w:val="99"/>
    <w:locked/>
    <w:rsid w:val="00236446"/>
    <w:rPr>
      <w:rFonts w:ascii="Tahoma" w:hAnsi="Tahoma" w:cs="Tahoma"/>
      <w:b/>
      <w:bCs/>
      <w:sz w:val="19"/>
      <w:szCs w:val="19"/>
      <w:shd w:val="clear" w:color="auto" w:fill="FFFFFF"/>
    </w:rPr>
  </w:style>
  <w:style w:type="character" w:customStyle="1" w:styleId="211">
    <w:name w:val="Σώμα κειμένου + Έντονη γραφή21"/>
    <w:basedOn w:val="a1"/>
    <w:uiPriority w:val="99"/>
    <w:rsid w:val="00236446"/>
    <w:rPr>
      <w:rFonts w:ascii="Tahoma" w:hAnsi="Tahoma" w:cs="Tahoma"/>
      <w:b/>
      <w:bCs/>
      <w:spacing w:val="0"/>
      <w:sz w:val="19"/>
      <w:szCs w:val="19"/>
    </w:rPr>
  </w:style>
  <w:style w:type="paragraph" w:customStyle="1" w:styleId="110">
    <w:name w:val="Επικεφαλίδα #11"/>
    <w:basedOn w:val="a0"/>
    <w:link w:val="12"/>
    <w:uiPriority w:val="99"/>
    <w:rsid w:val="00236446"/>
    <w:pPr>
      <w:shd w:val="clear" w:color="auto" w:fill="FFFFFF"/>
      <w:spacing w:after="60" w:line="240" w:lineRule="exact"/>
      <w:ind w:hanging="440"/>
      <w:jc w:val="center"/>
      <w:outlineLvl w:val="0"/>
    </w:pPr>
    <w:rPr>
      <w:rFonts w:ascii="Tahoma" w:hAnsi="Tahoma" w:cs="Tahoma"/>
      <w:b/>
      <w:bCs/>
      <w:sz w:val="19"/>
      <w:szCs w:val="19"/>
    </w:rPr>
  </w:style>
  <w:style w:type="paragraph" w:customStyle="1" w:styleId="311">
    <w:name w:val="Σώμα κείμενου 31"/>
    <w:basedOn w:val="a0"/>
    <w:uiPriority w:val="99"/>
    <w:rsid w:val="00AA3469"/>
    <w:pPr>
      <w:widowControl w:val="0"/>
      <w:suppressAutoHyphens/>
    </w:pPr>
    <w:rPr>
      <w:rFonts w:cs="Mangal"/>
      <w:color w:val="000000"/>
      <w:kern w:val="1"/>
      <w:sz w:val="21"/>
      <w:szCs w:val="21"/>
      <w:lang w:eastAsia="zh-CN" w:bidi="hi-IN"/>
    </w:rPr>
  </w:style>
  <w:style w:type="character" w:customStyle="1" w:styleId="32">
    <w:name w:val="Επικεφαλίδα #3_"/>
    <w:basedOn w:val="a1"/>
    <w:link w:val="312"/>
    <w:uiPriority w:val="99"/>
    <w:locked/>
    <w:rsid w:val="00712B82"/>
    <w:rPr>
      <w:rFonts w:cs="Times New Roman"/>
      <w:b/>
      <w:bCs/>
      <w:sz w:val="22"/>
      <w:szCs w:val="22"/>
      <w:lang w:bidi="ar-SA"/>
    </w:rPr>
  </w:style>
  <w:style w:type="character" w:customStyle="1" w:styleId="25">
    <w:name w:val="Σώμα κειμένου (2)5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313">
    <w:name w:val="Σώμα κειμένου + Έντονη γραφή31"/>
    <w:basedOn w:val="af3"/>
    <w:uiPriority w:val="99"/>
    <w:rsid w:val="00712B82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Σώμα κειμένου (7)_"/>
    <w:basedOn w:val="a1"/>
    <w:link w:val="71"/>
    <w:uiPriority w:val="99"/>
    <w:locked/>
    <w:rsid w:val="00712B82"/>
    <w:rPr>
      <w:rFonts w:cs="Times New Roman"/>
      <w:i/>
      <w:iCs/>
      <w:sz w:val="22"/>
      <w:szCs w:val="22"/>
      <w:lang w:bidi="ar-SA"/>
    </w:rPr>
  </w:style>
  <w:style w:type="character" w:customStyle="1" w:styleId="72">
    <w:name w:val="Σώμα κειμένου (7) + Χωρίς πλάγια γραφή"/>
    <w:basedOn w:val="70"/>
    <w:uiPriority w:val="99"/>
    <w:rsid w:val="00712B82"/>
  </w:style>
  <w:style w:type="character" w:customStyle="1" w:styleId="73">
    <w:name w:val="Σώμα κειμένου (7) + Χωρίς πλάγια γραφή3"/>
    <w:basedOn w:val="70"/>
    <w:uiPriority w:val="99"/>
    <w:rsid w:val="00712B82"/>
    <w:rPr>
      <w:u w:val="single"/>
    </w:rPr>
  </w:style>
  <w:style w:type="character" w:customStyle="1" w:styleId="80">
    <w:name w:val="Σώμα κειμένου (8)_"/>
    <w:basedOn w:val="a1"/>
    <w:link w:val="81"/>
    <w:uiPriority w:val="99"/>
    <w:locked/>
    <w:rsid w:val="00712B82"/>
    <w:rPr>
      <w:rFonts w:cs="Times New Roman"/>
      <w:spacing w:val="20"/>
      <w:sz w:val="11"/>
      <w:szCs w:val="11"/>
      <w:lang w:bidi="ar-SA"/>
    </w:rPr>
  </w:style>
  <w:style w:type="character" w:customStyle="1" w:styleId="281">
    <w:name w:val="Σώμα κειμένου + Έντονη γραφή28"/>
    <w:basedOn w:val="af3"/>
    <w:uiPriority w:val="99"/>
    <w:rsid w:val="00712B82"/>
    <w:rPr>
      <w:rFonts w:ascii="Times New Roman" w:hAnsi="Times New Roman" w:cs="Times New Roman"/>
      <w:b/>
      <w:bCs/>
      <w:noProof/>
      <w:sz w:val="22"/>
      <w:szCs w:val="22"/>
    </w:rPr>
  </w:style>
  <w:style w:type="character" w:customStyle="1" w:styleId="26">
    <w:name w:val="Σώμα κειμένου (2) + Χωρίς έντονη γραφή6"/>
    <w:basedOn w:val="24"/>
    <w:uiPriority w:val="99"/>
    <w:rsid w:val="00712B82"/>
    <w:rPr>
      <w:rFonts w:ascii="Times New Roman" w:hAnsi="Times New Roman"/>
      <w:spacing w:val="0"/>
      <w:sz w:val="22"/>
      <w:szCs w:val="22"/>
    </w:rPr>
  </w:style>
  <w:style w:type="character" w:customStyle="1" w:styleId="241">
    <w:name w:val="Σώμα κειμένου (2)4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319">
    <w:name w:val="Επικεφαλίδα #319"/>
    <w:basedOn w:val="32"/>
    <w:uiPriority w:val="99"/>
    <w:rsid w:val="00712B82"/>
    <w:rPr>
      <w:u w:val="single"/>
    </w:rPr>
  </w:style>
  <w:style w:type="character" w:customStyle="1" w:styleId="720">
    <w:name w:val="Σώμα κειμένου (7) + Χωρίς πλάγια γραφή2"/>
    <w:basedOn w:val="70"/>
    <w:uiPriority w:val="99"/>
    <w:rsid w:val="00712B82"/>
  </w:style>
  <w:style w:type="character" w:customStyle="1" w:styleId="710">
    <w:name w:val="Σώμα κειμένου (7) + Χωρίς πλάγια γραφή1"/>
    <w:basedOn w:val="70"/>
    <w:uiPriority w:val="99"/>
    <w:rsid w:val="00712B82"/>
    <w:rPr>
      <w:u w:val="single"/>
    </w:rPr>
  </w:style>
  <w:style w:type="character" w:customStyle="1" w:styleId="27">
    <w:name w:val="Σώμα κειμένου + Έντονη γραφή27"/>
    <w:basedOn w:val="af3"/>
    <w:uiPriority w:val="99"/>
    <w:rsid w:val="00712B82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50">
    <w:name w:val="Σώμα κειμένου (2) + Χωρίς έντονη γραφή5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231">
    <w:name w:val="Σώμα κειμένου (2)3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221">
    <w:name w:val="Σώμα κειμένου (2)2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character" w:customStyle="1" w:styleId="260">
    <w:name w:val="Σώμα κειμένου + Έντονη γραφή26"/>
    <w:basedOn w:val="af3"/>
    <w:uiPriority w:val="99"/>
    <w:rsid w:val="00712B82"/>
    <w:rPr>
      <w:rFonts w:ascii="Times New Roman" w:hAnsi="Times New Roman" w:cs="Times New Roman"/>
      <w:b/>
      <w:bCs/>
      <w:sz w:val="22"/>
      <w:szCs w:val="22"/>
    </w:rPr>
  </w:style>
  <w:style w:type="character" w:customStyle="1" w:styleId="251">
    <w:name w:val="Σώμα κειμένου + Έντονη γραφή25"/>
    <w:basedOn w:val="af3"/>
    <w:uiPriority w:val="99"/>
    <w:rsid w:val="00712B82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42">
    <w:name w:val="Σώμα κειμένου (2) + Χωρίς έντονη γραφή4"/>
    <w:basedOn w:val="24"/>
    <w:uiPriority w:val="99"/>
    <w:rsid w:val="00712B82"/>
    <w:rPr>
      <w:rFonts w:ascii="Times New Roman" w:hAnsi="Times New Roman"/>
      <w:spacing w:val="0"/>
      <w:sz w:val="22"/>
      <w:szCs w:val="22"/>
      <w:u w:val="single"/>
    </w:rPr>
  </w:style>
  <w:style w:type="paragraph" w:customStyle="1" w:styleId="312">
    <w:name w:val="Επικεφαλίδα #31"/>
    <w:basedOn w:val="a0"/>
    <w:link w:val="32"/>
    <w:uiPriority w:val="99"/>
    <w:rsid w:val="00712B82"/>
    <w:pPr>
      <w:shd w:val="clear" w:color="auto" w:fill="FFFFFF"/>
      <w:spacing w:before="1320" w:after="300" w:line="240" w:lineRule="atLeast"/>
      <w:ind w:hanging="640"/>
      <w:outlineLvl w:val="2"/>
    </w:pPr>
    <w:rPr>
      <w:b/>
      <w:bCs/>
      <w:sz w:val="22"/>
      <w:szCs w:val="22"/>
    </w:rPr>
  </w:style>
  <w:style w:type="paragraph" w:customStyle="1" w:styleId="71">
    <w:name w:val="Σώμα κειμένου (7)"/>
    <w:basedOn w:val="a0"/>
    <w:link w:val="70"/>
    <w:uiPriority w:val="99"/>
    <w:rsid w:val="00712B82"/>
    <w:pPr>
      <w:shd w:val="clear" w:color="auto" w:fill="FFFFFF"/>
      <w:spacing w:line="259" w:lineRule="exact"/>
      <w:jc w:val="both"/>
    </w:pPr>
    <w:rPr>
      <w:i/>
      <w:iCs/>
      <w:sz w:val="22"/>
      <w:szCs w:val="22"/>
    </w:rPr>
  </w:style>
  <w:style w:type="paragraph" w:customStyle="1" w:styleId="81">
    <w:name w:val="Σώμα κειμένου (8)"/>
    <w:basedOn w:val="a0"/>
    <w:link w:val="80"/>
    <w:uiPriority w:val="99"/>
    <w:rsid w:val="00712B82"/>
    <w:pPr>
      <w:shd w:val="clear" w:color="auto" w:fill="FFFFFF"/>
      <w:spacing w:line="259" w:lineRule="exact"/>
    </w:pPr>
    <w:rPr>
      <w:spacing w:val="20"/>
      <w:sz w:val="11"/>
      <w:szCs w:val="11"/>
    </w:rPr>
  </w:style>
  <w:style w:type="character" w:customStyle="1" w:styleId="2a">
    <w:name w:val="Σώμα κειμένου (2) + Χωρίς έντονη γραφή"/>
    <w:basedOn w:val="24"/>
    <w:uiPriority w:val="99"/>
    <w:rsid w:val="0090251F"/>
    <w:rPr>
      <w:rFonts w:ascii="Times New Roman" w:hAnsi="Times New Roman"/>
      <w:spacing w:val="0"/>
      <w:sz w:val="22"/>
      <w:szCs w:val="22"/>
    </w:rPr>
  </w:style>
  <w:style w:type="character" w:customStyle="1" w:styleId="318">
    <w:name w:val="Επικεφαλίδα #318"/>
    <w:basedOn w:val="32"/>
    <w:uiPriority w:val="99"/>
    <w:rsid w:val="00300E32"/>
    <w:rPr>
      <w:rFonts w:ascii="Times New Roman" w:hAnsi="Times New Roman"/>
      <w:spacing w:val="0"/>
      <w:u w:val="single"/>
    </w:rPr>
  </w:style>
  <w:style w:type="character" w:customStyle="1" w:styleId="232">
    <w:name w:val="Σώμα κειμένου (2) + Χωρίς έντονη γραφή3"/>
    <w:basedOn w:val="24"/>
    <w:uiPriority w:val="99"/>
    <w:rsid w:val="00300E32"/>
    <w:rPr>
      <w:rFonts w:ascii="Times New Roman" w:hAnsi="Times New Roman"/>
      <w:spacing w:val="0"/>
      <w:sz w:val="22"/>
      <w:szCs w:val="22"/>
    </w:rPr>
  </w:style>
  <w:style w:type="character" w:customStyle="1" w:styleId="317">
    <w:name w:val="Επικεφαλίδα #317"/>
    <w:basedOn w:val="32"/>
    <w:uiPriority w:val="99"/>
    <w:rsid w:val="00300E32"/>
    <w:rPr>
      <w:rFonts w:ascii="Times New Roman" w:hAnsi="Times New Roman"/>
      <w:spacing w:val="0"/>
      <w:u w:val="single"/>
    </w:rPr>
  </w:style>
  <w:style w:type="character" w:customStyle="1" w:styleId="2b">
    <w:name w:val="Υποσημείωση (2)_"/>
    <w:basedOn w:val="a1"/>
    <w:link w:val="2c"/>
    <w:uiPriority w:val="99"/>
    <w:locked/>
    <w:rsid w:val="00421412"/>
    <w:rPr>
      <w:rFonts w:cs="Times New Roman"/>
      <w:sz w:val="22"/>
      <w:szCs w:val="22"/>
      <w:lang w:bidi="ar-SA"/>
    </w:rPr>
  </w:style>
  <w:style w:type="character" w:customStyle="1" w:styleId="af4">
    <w:name w:val="Κεφαλίδα ή υποσέλιδο_"/>
    <w:basedOn w:val="a1"/>
    <w:link w:val="af5"/>
    <w:uiPriority w:val="99"/>
    <w:locked/>
    <w:rsid w:val="00421412"/>
    <w:rPr>
      <w:rFonts w:cs="Times New Roman"/>
      <w:lang w:bidi="ar-SA"/>
    </w:rPr>
  </w:style>
  <w:style w:type="character" w:customStyle="1" w:styleId="ArialUnicodeMS">
    <w:name w:val="Κεφαλίδα ή υποσέλιδο + Arial Unicode MS"/>
    <w:aliases w:val="13,5 στ."/>
    <w:basedOn w:val="af4"/>
    <w:uiPriority w:val="99"/>
    <w:rsid w:val="00421412"/>
    <w:rPr>
      <w:rFonts w:ascii="Arial Unicode MS" w:eastAsia="Arial Unicode MS" w:cs="Arial Unicode MS"/>
      <w:spacing w:val="0"/>
      <w:sz w:val="27"/>
      <w:szCs w:val="27"/>
    </w:rPr>
  </w:style>
  <w:style w:type="character" w:customStyle="1" w:styleId="74">
    <w:name w:val="Κεφαλίδα ή υποσέλιδο + 7"/>
    <w:aliases w:val="5 στ.7,Έντονη γραφή,Διάστιχο 2 στ."/>
    <w:basedOn w:val="af4"/>
    <w:uiPriority w:val="99"/>
    <w:rsid w:val="00421412"/>
    <w:rPr>
      <w:b/>
      <w:bCs/>
      <w:spacing w:val="40"/>
      <w:sz w:val="15"/>
      <w:szCs w:val="15"/>
    </w:rPr>
  </w:style>
  <w:style w:type="character" w:customStyle="1" w:styleId="730">
    <w:name w:val="Κεφαλίδα ή υποσέλιδο + 73"/>
    <w:aliases w:val="5 στ.6,Έντονη γραφή5,Διάστιχο 1 στ."/>
    <w:basedOn w:val="af4"/>
    <w:uiPriority w:val="99"/>
    <w:rsid w:val="00421412"/>
    <w:rPr>
      <w:b/>
      <w:bCs/>
      <w:spacing w:val="20"/>
      <w:sz w:val="15"/>
      <w:szCs w:val="15"/>
    </w:rPr>
  </w:style>
  <w:style w:type="character" w:customStyle="1" w:styleId="2d">
    <w:name w:val="Επικεφαλίδα #2_"/>
    <w:basedOn w:val="a1"/>
    <w:link w:val="212"/>
    <w:uiPriority w:val="99"/>
    <w:locked/>
    <w:rsid w:val="00421412"/>
    <w:rPr>
      <w:rFonts w:cs="Times New Roman"/>
      <w:b/>
      <w:bCs/>
      <w:sz w:val="25"/>
      <w:szCs w:val="25"/>
      <w:lang w:bidi="ar-SA"/>
    </w:rPr>
  </w:style>
  <w:style w:type="character" w:customStyle="1" w:styleId="60">
    <w:name w:val="Σώμα κειμένου (6)_"/>
    <w:basedOn w:val="a1"/>
    <w:link w:val="61"/>
    <w:uiPriority w:val="99"/>
    <w:locked/>
    <w:rsid w:val="00421412"/>
    <w:rPr>
      <w:rFonts w:cs="Times New Roman"/>
      <w:b/>
      <w:bCs/>
      <w:sz w:val="30"/>
      <w:szCs w:val="30"/>
      <w:lang w:bidi="ar-SA"/>
    </w:rPr>
  </w:style>
  <w:style w:type="character" w:customStyle="1" w:styleId="316">
    <w:name w:val="Επικεφαλίδα #316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af6">
    <w:name w:val="Σώμα κειμένου + Πλάγια γραφή"/>
    <w:basedOn w:val="af3"/>
    <w:uiPriority w:val="99"/>
    <w:rsid w:val="00421412"/>
    <w:rPr>
      <w:rFonts w:ascii="Times New Roman" w:hAnsi="Times New Roman" w:cs="Times New Roman"/>
      <w:i/>
      <w:iCs/>
      <w:sz w:val="22"/>
      <w:szCs w:val="22"/>
    </w:rPr>
  </w:style>
  <w:style w:type="character" w:customStyle="1" w:styleId="222">
    <w:name w:val="Σώμα κειμένου + Έντονη γραφή22"/>
    <w:basedOn w:val="af3"/>
    <w:uiPriority w:val="99"/>
    <w:rsid w:val="00421412"/>
    <w:rPr>
      <w:rFonts w:ascii="Times New Roman" w:hAnsi="Times New Roman" w:cs="Times New Roman"/>
      <w:b/>
      <w:bCs/>
      <w:sz w:val="22"/>
      <w:szCs w:val="22"/>
    </w:rPr>
  </w:style>
  <w:style w:type="character" w:customStyle="1" w:styleId="13">
    <w:name w:val="Σώμα κειμένου + Πλάγια γραφή1"/>
    <w:basedOn w:val="af3"/>
    <w:uiPriority w:val="99"/>
    <w:rsid w:val="00421412"/>
    <w:rPr>
      <w:rFonts w:ascii="Times New Roman" w:hAnsi="Times New Roman" w:cs="Times New Roman"/>
      <w:i/>
      <w:iCs/>
      <w:sz w:val="22"/>
      <w:szCs w:val="22"/>
    </w:rPr>
  </w:style>
  <w:style w:type="character" w:customStyle="1" w:styleId="315">
    <w:name w:val="Επικεφαλίδα #315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200">
    <w:name w:val="Σώμα κειμένου + Έντονη γραφή20"/>
    <w:basedOn w:val="af3"/>
    <w:uiPriority w:val="99"/>
    <w:rsid w:val="00421412"/>
    <w:rPr>
      <w:rFonts w:ascii="Times New Roman" w:hAnsi="Times New Roman" w:cs="Times New Roman"/>
      <w:b/>
      <w:bCs/>
      <w:sz w:val="22"/>
      <w:szCs w:val="22"/>
    </w:rPr>
  </w:style>
  <w:style w:type="character" w:customStyle="1" w:styleId="314">
    <w:name w:val="Επικεφαλίδα #314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3130">
    <w:name w:val="Επικεφαλίδα #313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9">
    <w:name w:val="Σώμα κειμένου (9)_"/>
    <w:basedOn w:val="a1"/>
    <w:link w:val="90"/>
    <w:uiPriority w:val="99"/>
    <w:locked/>
    <w:rsid w:val="00421412"/>
    <w:rPr>
      <w:rFonts w:cs="Times New Roman"/>
      <w:sz w:val="11"/>
      <w:szCs w:val="11"/>
      <w:lang w:bidi="ar-SA"/>
    </w:rPr>
  </w:style>
  <w:style w:type="character" w:customStyle="1" w:styleId="3120">
    <w:name w:val="Επικεφαλίδα #312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3110">
    <w:name w:val="Επικεφαλίδα #311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3100">
    <w:name w:val="Επικεφαλίδα #310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17">
    <w:name w:val="Σώμα κειμένου + Έντονη γραφή17"/>
    <w:basedOn w:val="af3"/>
    <w:uiPriority w:val="99"/>
    <w:rsid w:val="00421412"/>
    <w:rPr>
      <w:rFonts w:ascii="Times New Roman" w:hAnsi="Times New Roman" w:cs="Times New Roman"/>
      <w:b/>
      <w:bCs/>
      <w:sz w:val="22"/>
      <w:szCs w:val="22"/>
    </w:rPr>
  </w:style>
  <w:style w:type="character" w:customStyle="1" w:styleId="39">
    <w:name w:val="Επικεφαλίδα #39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16">
    <w:name w:val="Επικεφαλίδα #16"/>
    <w:basedOn w:val="12"/>
    <w:uiPriority w:val="99"/>
    <w:rsid w:val="00421412"/>
    <w:rPr>
      <w:rFonts w:ascii="Times New Roman" w:hAnsi="Times New Roman" w:cs="Times New Roman"/>
      <w:spacing w:val="0"/>
      <w:sz w:val="44"/>
      <w:szCs w:val="44"/>
      <w:u w:val="single"/>
    </w:rPr>
  </w:style>
  <w:style w:type="character" w:customStyle="1" w:styleId="233">
    <w:name w:val="Επικεφαλίδα #2 + Διάστιχο 3 στ.3"/>
    <w:basedOn w:val="2d"/>
    <w:uiPriority w:val="99"/>
    <w:rsid w:val="00421412"/>
    <w:rPr>
      <w:spacing w:val="60"/>
      <w:u w:val="single"/>
    </w:rPr>
  </w:style>
  <w:style w:type="character" w:customStyle="1" w:styleId="234">
    <w:name w:val="Επικεφαλίδα #23"/>
    <w:basedOn w:val="2d"/>
    <w:uiPriority w:val="99"/>
    <w:rsid w:val="00421412"/>
    <w:rPr>
      <w:u w:val="single"/>
    </w:rPr>
  </w:style>
  <w:style w:type="character" w:customStyle="1" w:styleId="2320">
    <w:name w:val="Επικεφαλίδα #2 + Διάστιχο 3 στ.2"/>
    <w:basedOn w:val="2d"/>
    <w:uiPriority w:val="99"/>
    <w:rsid w:val="00421412"/>
    <w:rPr>
      <w:spacing w:val="60"/>
      <w:u w:val="single"/>
    </w:rPr>
  </w:style>
  <w:style w:type="character" w:customStyle="1" w:styleId="38">
    <w:name w:val="Επικεφαλίδα #38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15">
    <w:name w:val="Επικεφαλίδα #15"/>
    <w:basedOn w:val="12"/>
    <w:uiPriority w:val="99"/>
    <w:rsid w:val="00421412"/>
    <w:rPr>
      <w:rFonts w:ascii="Times New Roman" w:hAnsi="Times New Roman" w:cs="Times New Roman"/>
      <w:spacing w:val="0"/>
      <w:sz w:val="44"/>
      <w:szCs w:val="44"/>
      <w:u w:val="single"/>
    </w:rPr>
  </w:style>
  <w:style w:type="character" w:customStyle="1" w:styleId="2310">
    <w:name w:val="Επικεφαλίδα #2 + Διάστιχο 3 στ.1"/>
    <w:basedOn w:val="2d"/>
    <w:uiPriority w:val="99"/>
    <w:rsid w:val="00421412"/>
    <w:rPr>
      <w:spacing w:val="60"/>
      <w:u w:val="single"/>
    </w:rPr>
  </w:style>
  <w:style w:type="character" w:customStyle="1" w:styleId="223">
    <w:name w:val="Επικεφαλίδα #22"/>
    <w:basedOn w:val="2d"/>
    <w:uiPriority w:val="99"/>
    <w:rsid w:val="00421412"/>
    <w:rPr>
      <w:u w:val="single"/>
    </w:rPr>
  </w:style>
  <w:style w:type="character" w:customStyle="1" w:styleId="33">
    <w:name w:val="Επικεφαλίδα #3 + Χωρίς έντονη γραφή"/>
    <w:basedOn w:val="32"/>
    <w:uiPriority w:val="99"/>
    <w:rsid w:val="00421412"/>
    <w:rPr>
      <w:rFonts w:ascii="Times New Roman" w:hAnsi="Times New Roman"/>
      <w:spacing w:val="0"/>
    </w:rPr>
  </w:style>
  <w:style w:type="character" w:customStyle="1" w:styleId="14">
    <w:name w:val="Επικεφαλίδα #14"/>
    <w:basedOn w:val="12"/>
    <w:uiPriority w:val="99"/>
    <w:rsid w:val="00421412"/>
    <w:rPr>
      <w:rFonts w:ascii="Times New Roman" w:hAnsi="Times New Roman" w:cs="Times New Roman"/>
      <w:spacing w:val="0"/>
      <w:sz w:val="44"/>
      <w:szCs w:val="44"/>
      <w:u w:val="single"/>
    </w:rPr>
  </w:style>
  <w:style w:type="character" w:customStyle="1" w:styleId="37">
    <w:name w:val="Επικεφαλίδα #37"/>
    <w:basedOn w:val="32"/>
    <w:uiPriority w:val="99"/>
    <w:rsid w:val="00421412"/>
    <w:rPr>
      <w:rFonts w:ascii="Times New Roman" w:hAnsi="Times New Roman"/>
      <w:spacing w:val="0"/>
      <w:u w:val="single"/>
    </w:rPr>
  </w:style>
  <w:style w:type="character" w:customStyle="1" w:styleId="120">
    <w:name w:val="Σώμα κειμένου + Έντονη γραφή12"/>
    <w:basedOn w:val="af3"/>
    <w:uiPriority w:val="99"/>
    <w:rsid w:val="00421412"/>
    <w:rPr>
      <w:rFonts w:ascii="Times New Roman" w:hAnsi="Times New Roman" w:cs="Times New Roman"/>
      <w:b/>
      <w:bCs/>
      <w:noProof/>
      <w:sz w:val="22"/>
      <w:szCs w:val="22"/>
    </w:rPr>
  </w:style>
  <w:style w:type="character" w:customStyle="1" w:styleId="111">
    <w:name w:val="Σώμα κειμένου + Έντονη γραφή11"/>
    <w:basedOn w:val="af3"/>
    <w:uiPriority w:val="99"/>
    <w:rsid w:val="00421412"/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2c">
    <w:name w:val="Υποσημείωση (2)"/>
    <w:basedOn w:val="a0"/>
    <w:link w:val="2b"/>
    <w:uiPriority w:val="99"/>
    <w:rsid w:val="00421412"/>
    <w:pPr>
      <w:shd w:val="clear" w:color="auto" w:fill="FFFFFF"/>
      <w:spacing w:line="254" w:lineRule="exact"/>
    </w:pPr>
    <w:rPr>
      <w:sz w:val="22"/>
      <w:szCs w:val="22"/>
    </w:rPr>
  </w:style>
  <w:style w:type="paragraph" w:customStyle="1" w:styleId="af5">
    <w:name w:val="Κεφαλίδα ή υποσέλιδο"/>
    <w:basedOn w:val="a0"/>
    <w:link w:val="af4"/>
    <w:uiPriority w:val="99"/>
    <w:rsid w:val="00421412"/>
    <w:pPr>
      <w:shd w:val="clear" w:color="auto" w:fill="FFFFFF"/>
    </w:pPr>
  </w:style>
  <w:style w:type="paragraph" w:customStyle="1" w:styleId="212">
    <w:name w:val="Επικεφαλίδα #21"/>
    <w:basedOn w:val="a0"/>
    <w:link w:val="2d"/>
    <w:uiPriority w:val="99"/>
    <w:rsid w:val="00421412"/>
    <w:pPr>
      <w:shd w:val="clear" w:color="auto" w:fill="FFFFFF"/>
      <w:spacing w:before="540" w:after="540" w:line="302" w:lineRule="exact"/>
      <w:jc w:val="center"/>
      <w:outlineLvl w:val="1"/>
    </w:pPr>
    <w:rPr>
      <w:b/>
      <w:bCs/>
      <w:sz w:val="25"/>
      <w:szCs w:val="25"/>
    </w:rPr>
  </w:style>
  <w:style w:type="paragraph" w:customStyle="1" w:styleId="61">
    <w:name w:val="Σώμα κειμένου (6)"/>
    <w:basedOn w:val="a0"/>
    <w:link w:val="60"/>
    <w:uiPriority w:val="99"/>
    <w:rsid w:val="00421412"/>
    <w:pPr>
      <w:shd w:val="clear" w:color="auto" w:fill="FFFFFF"/>
      <w:spacing w:before="780" w:line="691" w:lineRule="exact"/>
    </w:pPr>
    <w:rPr>
      <w:b/>
      <w:bCs/>
      <w:sz w:val="30"/>
      <w:szCs w:val="30"/>
    </w:rPr>
  </w:style>
  <w:style w:type="paragraph" w:customStyle="1" w:styleId="90">
    <w:name w:val="Σώμα κειμένου (9)"/>
    <w:basedOn w:val="a0"/>
    <w:link w:val="9"/>
    <w:uiPriority w:val="99"/>
    <w:rsid w:val="00421412"/>
    <w:pPr>
      <w:shd w:val="clear" w:color="auto" w:fill="FFFFFF"/>
      <w:spacing w:line="240" w:lineRule="atLeast"/>
    </w:pPr>
    <w:rPr>
      <w:sz w:val="11"/>
      <w:szCs w:val="11"/>
    </w:rPr>
  </w:style>
  <w:style w:type="paragraph" w:customStyle="1" w:styleId="CharCharCharCharCharCharCharCharCharCharCharCharChar">
    <w:name w:val="Char Char Char Char Char Char Char Char Char Char Char Char Char"/>
    <w:basedOn w:val="a0"/>
    <w:uiPriority w:val="99"/>
    <w:rsid w:val="00DC27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TMLPreformatted1">
    <w:name w:val="HTML Preformatted1"/>
    <w:basedOn w:val="a0"/>
    <w:uiPriority w:val="99"/>
    <w:rsid w:val="0085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</w:rPr>
  </w:style>
  <w:style w:type="character" w:customStyle="1" w:styleId="apple-converted-space">
    <w:name w:val="apple-converted-space"/>
    <w:basedOn w:val="a1"/>
    <w:uiPriority w:val="99"/>
    <w:rsid w:val="0033181C"/>
    <w:rPr>
      <w:rFonts w:cs="Times New Roman"/>
    </w:rPr>
  </w:style>
  <w:style w:type="paragraph" w:customStyle="1" w:styleId="Default">
    <w:name w:val="Default"/>
    <w:rsid w:val="00284B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8">
    <w:name w:val="Σώμα κειμένου28"/>
    <w:basedOn w:val="a0"/>
    <w:link w:val="af3"/>
    <w:uiPriority w:val="99"/>
    <w:rsid w:val="0035233A"/>
    <w:pPr>
      <w:shd w:val="clear" w:color="auto" w:fill="FFFFFF"/>
      <w:spacing w:line="206" w:lineRule="exact"/>
      <w:ind w:hanging="760"/>
    </w:pPr>
    <w:rPr>
      <w:rFonts w:ascii="Tahoma" w:hAnsi="Tahoma" w:cs="Tahoma"/>
      <w:sz w:val="19"/>
      <w:szCs w:val="19"/>
    </w:rPr>
  </w:style>
  <w:style w:type="paragraph" w:styleId="af7">
    <w:name w:val="List Paragraph"/>
    <w:basedOn w:val="a0"/>
    <w:uiPriority w:val="34"/>
    <w:qFormat/>
    <w:rsid w:val="00CD7D3B"/>
    <w:pPr>
      <w:ind w:left="720"/>
    </w:pPr>
  </w:style>
  <w:style w:type="paragraph" w:styleId="af8">
    <w:name w:val="Subtitle"/>
    <w:basedOn w:val="a0"/>
    <w:link w:val="Char8"/>
    <w:qFormat/>
    <w:locked/>
    <w:rsid w:val="00213728"/>
    <w:pPr>
      <w:widowControl w:val="0"/>
      <w:overflowPunct w:val="0"/>
      <w:autoSpaceDE w:val="0"/>
      <w:autoSpaceDN w:val="0"/>
      <w:adjustRightInd w:val="0"/>
      <w:spacing w:before="120" w:after="120" w:line="312" w:lineRule="auto"/>
      <w:jc w:val="both"/>
      <w:textAlignment w:val="baseline"/>
    </w:pPr>
    <w:rPr>
      <w:rFonts w:ascii="Arial" w:hAnsi="Arial"/>
      <w:b/>
      <w:sz w:val="24"/>
      <w:u w:val="single"/>
    </w:rPr>
  </w:style>
  <w:style w:type="character" w:customStyle="1" w:styleId="Char8">
    <w:name w:val="Υπότιτλος Char"/>
    <w:basedOn w:val="a1"/>
    <w:link w:val="af8"/>
    <w:rsid w:val="00213728"/>
    <w:rPr>
      <w:rFonts w:ascii="Arial" w:hAnsi="Arial"/>
      <w:b/>
      <w:sz w:val="24"/>
      <w:u w:val="single"/>
    </w:rPr>
  </w:style>
  <w:style w:type="paragraph" w:customStyle="1" w:styleId="ARIAL11">
    <w:name w:val="ARIAL 11"/>
    <w:basedOn w:val="a0"/>
    <w:autoRedefine/>
    <w:rsid w:val="00213728"/>
    <w:pPr>
      <w:widowControl w:val="0"/>
      <w:tabs>
        <w:tab w:val="num" w:pos="0"/>
      </w:tabs>
      <w:autoSpaceDE w:val="0"/>
      <w:autoSpaceDN w:val="0"/>
      <w:spacing w:line="360" w:lineRule="auto"/>
      <w:ind w:firstLine="360"/>
      <w:jc w:val="both"/>
    </w:pPr>
    <w:rPr>
      <w:rFonts w:ascii="Arial" w:hAnsi="Arial" w:cs="Arial"/>
      <w:sz w:val="24"/>
      <w:szCs w:val="24"/>
    </w:rPr>
  </w:style>
  <w:style w:type="paragraph" w:customStyle="1" w:styleId="Heading1h11">
    <w:name w:val="Heading 1.h1.1"/>
    <w:basedOn w:val="a0"/>
    <w:next w:val="a0"/>
    <w:autoRedefine/>
    <w:rsid w:val="00213728"/>
    <w:pPr>
      <w:keepNext/>
      <w:autoSpaceDE w:val="0"/>
      <w:autoSpaceDN w:val="0"/>
      <w:spacing w:before="120"/>
      <w:jc w:val="center"/>
      <w:outlineLvl w:val="0"/>
    </w:pPr>
    <w:rPr>
      <w:rFonts w:ascii="Arial" w:hAnsi="Arial" w:cs="Arial"/>
      <w:b/>
      <w:bCs/>
      <w:spacing w:val="20"/>
      <w:sz w:val="24"/>
      <w:szCs w:val="24"/>
    </w:rPr>
  </w:style>
  <w:style w:type="character" w:styleId="af9">
    <w:name w:val="page number"/>
    <w:basedOn w:val="a1"/>
    <w:locked/>
    <w:rsid w:val="00213728"/>
  </w:style>
  <w:style w:type="paragraph" w:styleId="2e">
    <w:name w:val="Body Text Indent 2"/>
    <w:basedOn w:val="a0"/>
    <w:link w:val="2Char1"/>
    <w:locked/>
    <w:rsid w:val="00213728"/>
    <w:pPr>
      <w:ind w:left="540" w:hanging="540"/>
      <w:jc w:val="both"/>
    </w:pPr>
    <w:rPr>
      <w:rFonts w:ascii="Arial" w:hAnsi="Arial" w:cs="Arial"/>
      <w:sz w:val="24"/>
      <w:szCs w:val="24"/>
    </w:rPr>
  </w:style>
  <w:style w:type="character" w:customStyle="1" w:styleId="2Char1">
    <w:name w:val="Σώμα κείμενου με εσοχή 2 Char"/>
    <w:basedOn w:val="a1"/>
    <w:link w:val="2e"/>
    <w:rsid w:val="00213728"/>
    <w:rPr>
      <w:rFonts w:ascii="Arial" w:hAnsi="Arial" w:cs="Arial"/>
      <w:sz w:val="24"/>
      <w:szCs w:val="24"/>
    </w:rPr>
  </w:style>
  <w:style w:type="paragraph" w:styleId="34">
    <w:name w:val="Body Text Indent 3"/>
    <w:basedOn w:val="a0"/>
    <w:link w:val="3Char1"/>
    <w:locked/>
    <w:rsid w:val="00213728"/>
    <w:pPr>
      <w:ind w:left="180" w:hanging="180"/>
      <w:jc w:val="both"/>
    </w:pPr>
    <w:rPr>
      <w:sz w:val="24"/>
      <w:szCs w:val="24"/>
    </w:rPr>
  </w:style>
  <w:style w:type="character" w:customStyle="1" w:styleId="3Char1">
    <w:name w:val="Σώμα κείμενου με εσοχή 3 Char"/>
    <w:basedOn w:val="a1"/>
    <w:link w:val="34"/>
    <w:rsid w:val="00213728"/>
    <w:rPr>
      <w:rFonts w:ascii="Times New Roman" w:hAnsi="Times New Roman"/>
      <w:sz w:val="24"/>
      <w:szCs w:val="24"/>
    </w:rPr>
  </w:style>
  <w:style w:type="paragraph" w:styleId="2f">
    <w:name w:val="Body Text 2"/>
    <w:basedOn w:val="a0"/>
    <w:link w:val="2Char2"/>
    <w:locked/>
    <w:rsid w:val="00213728"/>
    <w:rPr>
      <w:rFonts w:ascii="Arial" w:hAnsi="Arial" w:cs="Arial"/>
      <w:b/>
      <w:sz w:val="24"/>
      <w:szCs w:val="24"/>
    </w:rPr>
  </w:style>
  <w:style w:type="character" w:customStyle="1" w:styleId="2Char2">
    <w:name w:val="Σώμα κείμενου 2 Char"/>
    <w:basedOn w:val="a1"/>
    <w:link w:val="2f"/>
    <w:rsid w:val="00213728"/>
    <w:rPr>
      <w:rFonts w:ascii="Arial" w:hAnsi="Arial" w:cs="Arial"/>
      <w:b/>
      <w:sz w:val="24"/>
      <w:szCs w:val="24"/>
    </w:rPr>
  </w:style>
  <w:style w:type="paragraph" w:styleId="afa">
    <w:name w:val="Title"/>
    <w:basedOn w:val="a0"/>
    <w:link w:val="Char9"/>
    <w:qFormat/>
    <w:locked/>
    <w:rsid w:val="00213728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b/>
      <w:caps/>
      <w:sz w:val="24"/>
      <w:u w:val="single"/>
    </w:rPr>
  </w:style>
  <w:style w:type="character" w:customStyle="1" w:styleId="Char9">
    <w:name w:val="Τίτλος Char"/>
    <w:basedOn w:val="a1"/>
    <w:link w:val="afa"/>
    <w:rsid w:val="00213728"/>
    <w:rPr>
      <w:rFonts w:ascii="Arial" w:hAnsi="Arial"/>
      <w:b/>
      <w:caps/>
      <w:sz w:val="24"/>
      <w:u w:val="single"/>
    </w:rPr>
  </w:style>
  <w:style w:type="paragraph" w:customStyle="1" w:styleId="213">
    <w:name w:val="Σώμα κείμενου 21"/>
    <w:basedOn w:val="a0"/>
    <w:rsid w:val="00213728"/>
    <w:pPr>
      <w:overflowPunct w:val="0"/>
      <w:autoSpaceDE w:val="0"/>
      <w:autoSpaceDN w:val="0"/>
      <w:adjustRightInd w:val="0"/>
      <w:ind w:left="426" w:hanging="426"/>
      <w:textAlignment w:val="baseline"/>
    </w:pPr>
    <w:rPr>
      <w:rFonts w:ascii="Arial" w:hAnsi="Arial"/>
      <w:sz w:val="24"/>
    </w:rPr>
  </w:style>
  <w:style w:type="paragraph" w:customStyle="1" w:styleId="a">
    <w:name w:val="αρίθμ έξω"/>
    <w:basedOn w:val="a0"/>
    <w:rsid w:val="00213728"/>
    <w:pPr>
      <w:numPr>
        <w:numId w:val="5"/>
      </w:numPr>
      <w:autoSpaceDE w:val="0"/>
      <w:autoSpaceDN w:val="0"/>
      <w:adjustRightInd w:val="0"/>
      <w:spacing w:before="120" w:line="360" w:lineRule="auto"/>
      <w:jc w:val="both"/>
    </w:pPr>
    <w:rPr>
      <w:rFonts w:ascii="Century Gothic" w:hAnsi="Century Gothic"/>
      <w:sz w:val="22"/>
      <w:szCs w:val="22"/>
    </w:rPr>
  </w:style>
  <w:style w:type="paragraph" w:customStyle="1" w:styleId="1">
    <w:name w:val="μπούλετ +βασικό μέσα 1 εκ."/>
    <w:basedOn w:val="a0"/>
    <w:rsid w:val="00213728"/>
    <w:pPr>
      <w:numPr>
        <w:numId w:val="6"/>
      </w:numPr>
      <w:tabs>
        <w:tab w:val="left" w:pos="567"/>
      </w:tabs>
      <w:spacing w:before="120" w:line="360" w:lineRule="auto"/>
      <w:jc w:val="both"/>
    </w:pPr>
    <w:rPr>
      <w:rFonts w:ascii="Century Gothic" w:hAnsi="Century Gothic"/>
      <w:sz w:val="22"/>
      <w:szCs w:val="24"/>
    </w:rPr>
  </w:style>
  <w:style w:type="paragraph" w:customStyle="1" w:styleId="BodyText5">
    <w:name w:val="Body Text 5"/>
    <w:autoRedefine/>
    <w:rsid w:val="00213728"/>
    <w:pPr>
      <w:keepNext/>
      <w:autoSpaceDE w:val="0"/>
      <w:autoSpaceDN w:val="0"/>
      <w:spacing w:before="120" w:line="312" w:lineRule="auto"/>
      <w:ind w:left="180" w:hanging="10"/>
      <w:jc w:val="both"/>
    </w:pPr>
    <w:rPr>
      <w:rFonts w:ascii="Arial" w:hAnsi="Arial" w:cs="Arial"/>
      <w:sz w:val="22"/>
      <w:szCs w:val="22"/>
    </w:rPr>
  </w:style>
  <w:style w:type="character" w:customStyle="1" w:styleId="FontStyle57">
    <w:name w:val="Font Style57"/>
    <w:rsid w:val="00213728"/>
    <w:rPr>
      <w:rFonts w:ascii="Arial" w:hAnsi="Arial" w:cs="Arial"/>
      <w:sz w:val="22"/>
      <w:szCs w:val="22"/>
    </w:rPr>
  </w:style>
  <w:style w:type="paragraph" w:customStyle="1" w:styleId="Style5">
    <w:name w:val="Style5"/>
    <w:basedOn w:val="a0"/>
    <w:rsid w:val="00213728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0"/>
    <w:rsid w:val="00213728"/>
    <w:pPr>
      <w:widowControl w:val="0"/>
      <w:autoSpaceDE w:val="0"/>
      <w:autoSpaceDN w:val="0"/>
      <w:adjustRightInd w:val="0"/>
      <w:spacing w:line="278" w:lineRule="exact"/>
      <w:ind w:hanging="341"/>
      <w:jc w:val="both"/>
    </w:pPr>
    <w:rPr>
      <w:rFonts w:ascii="Arial" w:hAnsi="Arial" w:cs="Arial"/>
      <w:sz w:val="24"/>
      <w:szCs w:val="24"/>
    </w:rPr>
  </w:style>
  <w:style w:type="character" w:customStyle="1" w:styleId="FontStyle56">
    <w:name w:val="Font Style56"/>
    <w:rsid w:val="00213728"/>
    <w:rPr>
      <w:rFonts w:ascii="Arial" w:hAnsi="Arial" w:cs="Arial" w:hint="default"/>
      <w:b/>
      <w:bCs/>
      <w:sz w:val="22"/>
      <w:szCs w:val="22"/>
    </w:rPr>
  </w:style>
  <w:style w:type="paragraph" w:styleId="-HTML">
    <w:name w:val="HTML Preformatted"/>
    <w:basedOn w:val="a0"/>
    <w:link w:val="-HTMLChar"/>
    <w:locked/>
    <w:rsid w:val="00213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1"/>
    <w:link w:val="-HTML"/>
    <w:rsid w:val="00213728"/>
    <w:rPr>
      <w:rFonts w:ascii="Courier New" w:hAnsi="Courier New" w:cs="Courier New"/>
    </w:rPr>
  </w:style>
  <w:style w:type="character" w:customStyle="1" w:styleId="afb">
    <w:name w:val="Χαρακτήρες υποσημείωσης"/>
    <w:rsid w:val="00213728"/>
  </w:style>
  <w:style w:type="character" w:customStyle="1" w:styleId="afc">
    <w:name w:val="Σύμβολο υποσημείωσης"/>
    <w:rsid w:val="00213728"/>
    <w:rPr>
      <w:vertAlign w:val="superscript"/>
    </w:rPr>
  </w:style>
  <w:style w:type="character" w:customStyle="1" w:styleId="DeltaViewInsertion">
    <w:name w:val="DeltaView Insertion"/>
    <w:rsid w:val="00213728"/>
    <w:rPr>
      <w:b/>
      <w:i/>
      <w:spacing w:val="0"/>
      <w:lang w:val="el-GR"/>
    </w:rPr>
  </w:style>
  <w:style w:type="character" w:customStyle="1" w:styleId="NormalBoldChar">
    <w:name w:val="NormalBold Char"/>
    <w:rsid w:val="00213728"/>
    <w:rPr>
      <w:rFonts w:ascii="Times New Roman" w:eastAsia="Times New Roman" w:hAnsi="Times New Roman" w:cs="Times New Roman"/>
      <w:b/>
      <w:sz w:val="24"/>
      <w:lang w:val="el-GR"/>
    </w:rPr>
  </w:style>
  <w:style w:type="character" w:styleId="afd">
    <w:name w:val="endnote reference"/>
    <w:locked/>
    <w:rsid w:val="00213728"/>
    <w:rPr>
      <w:vertAlign w:val="superscript"/>
    </w:rPr>
  </w:style>
  <w:style w:type="paragraph" w:customStyle="1" w:styleId="ChapterTitle">
    <w:name w:val="ChapterTitle"/>
    <w:basedOn w:val="a0"/>
    <w:next w:val="a0"/>
    <w:rsid w:val="00213728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0"/>
    <w:next w:val="10"/>
    <w:rsid w:val="00213728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e">
    <w:name w:val="endnote text"/>
    <w:basedOn w:val="a0"/>
    <w:link w:val="Chara"/>
    <w:unhideWhenUsed/>
    <w:locked/>
    <w:rsid w:val="00213728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lang w:eastAsia="zh-CN"/>
    </w:rPr>
  </w:style>
  <w:style w:type="character" w:customStyle="1" w:styleId="Chara">
    <w:name w:val="Κείμενο σημείωσης τέλους Char"/>
    <w:basedOn w:val="a1"/>
    <w:link w:val="afe"/>
    <w:rsid w:val="00213728"/>
    <w:rPr>
      <w:rFonts w:cs="Calibri"/>
      <w:kern w:val="1"/>
      <w:lang w:eastAsia="zh-CN"/>
    </w:rPr>
  </w:style>
  <w:style w:type="paragraph" w:customStyle="1" w:styleId="default0">
    <w:name w:val="default"/>
    <w:basedOn w:val="a0"/>
    <w:rsid w:val="002B738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\Documents\&#928;&#961;&#959;&#963;&#945;&#961;&#956;&#959;&#963;&#956;&#941;&#957;&#945;%20&#960;&#961;&#972;&#964;&#965;&#960;&#945;%20&#964;&#959;&#965;%20Office\&#916;&#921;&#913;&#922;&#919;&#929;&#933;&#926;&#919;%20&#924;&#917;&#932;&#913;&#934;&#927;&#929;&#913;&#931;%20&#924;&#913;&#920;&#919;&#932;&#937;&#925;%20%2013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F146-893D-44EA-AC66-0557733C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ΔΙΑΚΗΡΥΞΗ ΜΕΤΑΦΟΡΑΣ ΜΑΘΗΤΩΝ  13-14</Template>
  <TotalTime>2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PSTE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mavria</dc:creator>
  <cp:lastModifiedBy>Δικαίου Αντωνία</cp:lastModifiedBy>
  <cp:revision>5</cp:revision>
  <cp:lastPrinted>2017-07-24T09:15:00Z</cp:lastPrinted>
  <dcterms:created xsi:type="dcterms:W3CDTF">2017-07-27T10:11:00Z</dcterms:created>
  <dcterms:modified xsi:type="dcterms:W3CDTF">2017-12-13T07:16:00Z</dcterms:modified>
</cp:coreProperties>
</file>